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EDC8" w14:textId="77777777" w:rsidR="00B51168" w:rsidRPr="004B2132" w:rsidRDefault="00B51168" w:rsidP="00E43334">
      <w:pPr>
        <w:pStyle w:val="BasicParagraph"/>
        <w:spacing w:line="240" w:lineRule="auto"/>
        <w:rPr>
          <w:rFonts w:ascii="News Gothic" w:hAnsi="News Gothic" w:cs="Avenir-Heavy"/>
          <w:caps/>
          <w:color w:val="4978A2"/>
          <w:spacing w:val="20"/>
          <w:sz w:val="20"/>
          <w:szCs w:val="20"/>
        </w:rPr>
      </w:pPr>
      <w:r w:rsidRPr="004B2132">
        <w:rPr>
          <w:rFonts w:ascii="News Gothic" w:hAnsi="News Gothic" w:cs="Avenir-Light"/>
          <w:color w:val="4978A2"/>
          <w:sz w:val="56"/>
          <w:szCs w:val="56"/>
        </w:rPr>
        <w:t>John Walker</w:t>
      </w:r>
    </w:p>
    <w:p w14:paraId="078A05C7" w14:textId="03BFEEEB" w:rsidR="000F6D86" w:rsidRPr="00050B35" w:rsidRDefault="00000000" w:rsidP="000F6D86">
      <w:pPr>
        <w:pStyle w:val="resumetext"/>
        <w:spacing w:line="240" w:lineRule="auto"/>
        <w:rPr>
          <w:rStyle w:val="Resumetext0"/>
          <w:rFonts w:ascii="News Gothic" w:hAnsi="News Gothic"/>
          <w:sz w:val="20"/>
          <w:szCs w:val="20"/>
        </w:rPr>
      </w:pPr>
      <w:hyperlink r:id="rId8" w:history="1">
        <w:r w:rsidR="000F6D86" w:rsidRPr="004B2132">
          <w:rPr>
            <w:rStyle w:val="Hyperlink"/>
            <w:rFonts w:ascii="News Gothic" w:hAnsi="News Gothic"/>
            <w:color w:val="4978A2"/>
            <w:sz w:val="20"/>
            <w:szCs w:val="20"/>
          </w:rPr>
          <w:t>walkerux.com</w:t>
        </w:r>
      </w:hyperlink>
      <w:r w:rsidR="000F6D86" w:rsidRPr="004B2132">
        <w:rPr>
          <w:rStyle w:val="Resumetext0"/>
          <w:rFonts w:ascii="News Gothic" w:hAnsi="News Gothic"/>
          <w:color w:val="4978A2"/>
          <w:sz w:val="20"/>
          <w:szCs w:val="20"/>
        </w:rPr>
        <w:t xml:space="preserve"> </w:t>
      </w:r>
      <w:r w:rsidR="0053147C" w:rsidRPr="004B2132">
        <w:rPr>
          <w:rStyle w:val="Resumetext0"/>
          <w:rFonts w:ascii="News Gothic" w:hAnsi="News Gothic"/>
          <w:color w:val="4978A2"/>
          <w:sz w:val="20"/>
          <w:szCs w:val="20"/>
        </w:rPr>
        <w:t xml:space="preserve">  </w:t>
      </w:r>
      <w:r w:rsidR="000F6D86" w:rsidRPr="00050B35">
        <w:rPr>
          <w:rStyle w:val="Resumetext0"/>
          <w:rFonts w:ascii="News Gothic" w:hAnsi="News Gothic"/>
          <w:sz w:val="20"/>
          <w:szCs w:val="20"/>
        </w:rPr>
        <w:t>|</w:t>
      </w:r>
      <w:r w:rsidR="0053147C" w:rsidRPr="00050B35">
        <w:rPr>
          <w:rStyle w:val="Resumetext0"/>
          <w:rFonts w:ascii="News Gothic" w:hAnsi="News Gothic"/>
          <w:sz w:val="20"/>
          <w:szCs w:val="20"/>
        </w:rPr>
        <w:t xml:space="preserve">  </w:t>
      </w:r>
      <w:r w:rsidR="0053147C">
        <w:rPr>
          <w:rStyle w:val="Resumetext0"/>
          <w:rFonts w:ascii="News Gothic" w:hAnsi="News Gothic"/>
          <w:sz w:val="20"/>
          <w:szCs w:val="20"/>
        </w:rPr>
        <w:t xml:space="preserve"> </w:t>
      </w:r>
      <w:r w:rsidR="000F6D86" w:rsidRPr="00050B35">
        <w:rPr>
          <w:rStyle w:val="Resumetext0"/>
          <w:rFonts w:ascii="News Gothic" w:hAnsi="News Gothic"/>
          <w:sz w:val="20"/>
          <w:szCs w:val="20"/>
        </w:rPr>
        <w:t xml:space="preserve">walkerux@gmail.com   |  </w:t>
      </w:r>
      <w:r w:rsidR="0053147C">
        <w:rPr>
          <w:rStyle w:val="Resumetext0"/>
          <w:rFonts w:ascii="News Gothic" w:hAnsi="News Gothic"/>
          <w:sz w:val="20"/>
          <w:szCs w:val="20"/>
        </w:rPr>
        <w:t xml:space="preserve"> </w:t>
      </w:r>
      <w:r w:rsidR="000F6D86" w:rsidRPr="00050B35">
        <w:rPr>
          <w:rStyle w:val="Resumetext0"/>
          <w:rFonts w:ascii="News Gothic" w:hAnsi="News Gothic"/>
          <w:sz w:val="20"/>
          <w:szCs w:val="20"/>
        </w:rPr>
        <w:t xml:space="preserve">(917) 566-1527 </w:t>
      </w:r>
      <w:r w:rsidR="00503113">
        <w:rPr>
          <w:rStyle w:val="Resumetext0"/>
          <w:rFonts w:ascii="News Gothic" w:hAnsi="News Gothic"/>
          <w:sz w:val="20"/>
          <w:szCs w:val="20"/>
        </w:rPr>
        <w:t xml:space="preserve"> </w:t>
      </w:r>
      <w:r w:rsidR="00503113" w:rsidRPr="00050B35">
        <w:rPr>
          <w:rStyle w:val="Resumetext0"/>
          <w:rFonts w:ascii="News Gothic" w:hAnsi="News Gothic"/>
          <w:sz w:val="20"/>
          <w:szCs w:val="20"/>
        </w:rPr>
        <w:t xml:space="preserve">|  </w:t>
      </w:r>
      <w:r w:rsidR="00503113">
        <w:rPr>
          <w:rStyle w:val="Resumetext0"/>
          <w:rFonts w:ascii="News Gothic" w:hAnsi="News Gothic"/>
          <w:sz w:val="20"/>
          <w:szCs w:val="20"/>
        </w:rPr>
        <w:t xml:space="preserve"> Denver, CO</w:t>
      </w:r>
    </w:p>
    <w:p w14:paraId="6D0C234A" w14:textId="77777777" w:rsidR="00B51168" w:rsidRPr="00050B35" w:rsidRDefault="00B51168" w:rsidP="00E43334">
      <w:pPr>
        <w:pStyle w:val="resumetext"/>
        <w:spacing w:line="240" w:lineRule="auto"/>
        <w:rPr>
          <w:rStyle w:val="Resumetext0"/>
          <w:rFonts w:ascii="News Gothic" w:hAnsi="News Gothic"/>
        </w:rPr>
      </w:pPr>
    </w:p>
    <w:p w14:paraId="5725EAC5" w14:textId="7B1B9213" w:rsidR="001A2485" w:rsidRPr="00552456" w:rsidRDefault="001A2485" w:rsidP="00E43334">
      <w:pPr>
        <w:pStyle w:val="resumetext"/>
        <w:spacing w:line="240" w:lineRule="auto"/>
        <w:rPr>
          <w:rStyle w:val="ResumeHeader0"/>
          <w:rFonts w:ascii="News Gothic" w:hAnsi="News Gothic"/>
          <w:b/>
          <w:bCs/>
          <w:color w:val="4978A2"/>
          <w:sz w:val="24"/>
          <w:szCs w:val="24"/>
        </w:rPr>
      </w:pPr>
      <w:r w:rsidRPr="00552456">
        <w:rPr>
          <w:rStyle w:val="ResumeHeader0"/>
          <w:rFonts w:ascii="News Gothic" w:hAnsi="News Gothic"/>
          <w:b/>
          <w:bCs/>
          <w:color w:val="4978A2"/>
          <w:sz w:val="24"/>
          <w:szCs w:val="24"/>
        </w:rPr>
        <w:t>SUMMARY</w:t>
      </w:r>
    </w:p>
    <w:p w14:paraId="6BBFD71D" w14:textId="77777777" w:rsidR="00EB10B3" w:rsidRPr="00EB10B3" w:rsidRDefault="00EB10B3" w:rsidP="00E43334">
      <w:pPr>
        <w:pStyle w:val="resumetext"/>
        <w:spacing w:line="240" w:lineRule="auto"/>
        <w:rPr>
          <w:rFonts w:ascii="News Gothic" w:hAnsi="News Gothic"/>
          <w:b/>
          <w:bCs/>
          <w:color w:val="6592BA"/>
          <w:sz w:val="12"/>
          <w:szCs w:val="12"/>
        </w:rPr>
      </w:pPr>
    </w:p>
    <w:p w14:paraId="32289B6B" w14:textId="4971BF94" w:rsidR="005F6217" w:rsidRDefault="005F6217" w:rsidP="005F6217">
      <w:pPr>
        <w:pStyle w:val="BulletText"/>
        <w:numPr>
          <w:ilvl w:val="0"/>
          <w:numId w:val="22"/>
        </w:numPr>
      </w:pPr>
      <w:r>
        <w:t xml:space="preserve">Collaborative, </w:t>
      </w:r>
      <w:r w:rsidR="00EE1028">
        <w:t>innovative,</w:t>
      </w:r>
      <w:r w:rsidRPr="002021F7">
        <w:t xml:space="preserve"> </w:t>
      </w:r>
      <w:r>
        <w:t>and</w:t>
      </w:r>
      <w:r w:rsidR="00EE1028">
        <w:t xml:space="preserve"> strategic</w:t>
      </w:r>
      <w:r>
        <w:t xml:space="preserve"> </w:t>
      </w:r>
      <w:r w:rsidR="00EE1028">
        <w:t>Product/</w:t>
      </w:r>
      <w:r w:rsidR="004D4696">
        <w:t>UX</w:t>
      </w:r>
      <w:r w:rsidR="003A713E">
        <w:t xml:space="preserve"> </w:t>
      </w:r>
      <w:r w:rsidR="00AE60BA">
        <w:t>Designer</w:t>
      </w:r>
      <w:r>
        <w:t xml:space="preserve"> </w:t>
      </w:r>
      <w:r w:rsidR="00EE1028">
        <w:t>specializing in the creation of elegant, usable experience for everyone—regardless of ability</w:t>
      </w:r>
    </w:p>
    <w:p w14:paraId="17D9DC9B" w14:textId="01AA2969" w:rsidR="00D41377" w:rsidRDefault="00B93B56" w:rsidP="00FA5434">
      <w:pPr>
        <w:pStyle w:val="BulletText"/>
        <w:numPr>
          <w:ilvl w:val="0"/>
          <w:numId w:val="22"/>
        </w:numPr>
      </w:pPr>
      <w:r>
        <w:t>Leadership f</w:t>
      </w:r>
      <w:r w:rsidR="00FA5434">
        <w:t xml:space="preserve">ocuses on a mix of </w:t>
      </w:r>
      <w:r w:rsidR="00A41258">
        <w:t xml:space="preserve">understanding </w:t>
      </w:r>
      <w:r w:rsidR="00D41377">
        <w:t xml:space="preserve">complex </w:t>
      </w:r>
      <w:r w:rsidR="00A41258">
        <w:t xml:space="preserve">business challenges, </w:t>
      </w:r>
      <w:r w:rsidR="00D41377">
        <w:t>managing and coaching team members to high achievement, and problem solving in often</w:t>
      </w:r>
      <w:r w:rsidR="00EE1028">
        <w:t>-</w:t>
      </w:r>
      <w:r w:rsidR="00D41377">
        <w:t>ambiguous circumstances</w:t>
      </w:r>
    </w:p>
    <w:p w14:paraId="7FE52739" w14:textId="5387D87C" w:rsidR="00304288" w:rsidRPr="00304288" w:rsidRDefault="00304288" w:rsidP="00304288">
      <w:pPr>
        <w:pStyle w:val="resumetext"/>
        <w:numPr>
          <w:ilvl w:val="0"/>
          <w:numId w:val="22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Collaborates with </w:t>
      </w:r>
      <w:r w:rsidR="005D6377">
        <w:rPr>
          <w:rStyle w:val="Company"/>
          <w:rFonts w:ascii="News Gothic" w:hAnsi="News Gothic"/>
          <w:i w:val="0"/>
          <w:sz w:val="20"/>
          <w:szCs w:val="20"/>
        </w:rPr>
        <w:t>product, marketing</w:t>
      </w:r>
      <w:r>
        <w:rPr>
          <w:rStyle w:val="Company"/>
          <w:rFonts w:ascii="News Gothic" w:hAnsi="News Gothic"/>
          <w:i w:val="0"/>
          <w:sz w:val="20"/>
          <w:szCs w:val="20"/>
        </w:rPr>
        <w:t xml:space="preserve">, design, and </w:t>
      </w:r>
      <w:r w:rsidR="005D6377">
        <w:rPr>
          <w:rStyle w:val="Company"/>
          <w:rFonts w:ascii="News Gothic" w:hAnsi="News Gothic"/>
          <w:i w:val="0"/>
          <w:sz w:val="20"/>
          <w:szCs w:val="20"/>
        </w:rPr>
        <w:t>engineering</w:t>
      </w:r>
      <w:r>
        <w:rPr>
          <w:rStyle w:val="Company"/>
          <w:rFonts w:ascii="News Gothic" w:hAnsi="News Gothic"/>
          <w:i w:val="0"/>
          <w:sz w:val="20"/>
          <w:szCs w:val="20"/>
        </w:rPr>
        <w:t xml:space="preserve"> </w:t>
      </w:r>
      <w:r>
        <w:rPr>
          <w:rFonts w:ascii="News Gothic" w:hAnsi="News Gothic"/>
          <w:sz w:val="20"/>
          <w:szCs w:val="20"/>
        </w:rPr>
        <w:t xml:space="preserve">to deliver </w:t>
      </w:r>
      <w:r w:rsidR="005D6377">
        <w:rPr>
          <w:rFonts w:ascii="News Gothic" w:hAnsi="News Gothic"/>
          <w:sz w:val="20"/>
          <w:szCs w:val="20"/>
        </w:rPr>
        <w:t xml:space="preserve">and implement </w:t>
      </w:r>
      <w:r>
        <w:rPr>
          <w:rFonts w:ascii="News Gothic" w:hAnsi="News Gothic"/>
          <w:sz w:val="20"/>
          <w:szCs w:val="20"/>
        </w:rPr>
        <w:t>superior experiences</w:t>
      </w:r>
    </w:p>
    <w:p w14:paraId="593FCC05" w14:textId="23BEE531" w:rsidR="005F6217" w:rsidRDefault="00C91B16" w:rsidP="005F6217">
      <w:pPr>
        <w:pStyle w:val="resumetext"/>
        <w:numPr>
          <w:ilvl w:val="0"/>
          <w:numId w:val="22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Manages and e</w:t>
      </w:r>
      <w:r w:rsidR="005F6217">
        <w:rPr>
          <w:rFonts w:ascii="News Gothic" w:hAnsi="News Gothic"/>
          <w:sz w:val="20"/>
          <w:szCs w:val="20"/>
        </w:rPr>
        <w:t xml:space="preserve">xecutes on </w:t>
      </w:r>
      <w:r w:rsidR="005D6377">
        <w:rPr>
          <w:rFonts w:ascii="News Gothic" w:hAnsi="News Gothic"/>
          <w:sz w:val="20"/>
          <w:szCs w:val="20"/>
        </w:rPr>
        <w:t>both responsive web and native mobile products</w:t>
      </w:r>
      <w:r w:rsidR="005F6217">
        <w:rPr>
          <w:rFonts w:ascii="News Gothic" w:hAnsi="News Gothic"/>
          <w:sz w:val="20"/>
          <w:szCs w:val="20"/>
        </w:rPr>
        <w:t xml:space="preserve">, having </w:t>
      </w:r>
      <w:r w:rsidR="005F6217">
        <w:rPr>
          <w:rStyle w:val="Company"/>
          <w:rFonts w:ascii="News Gothic" w:hAnsi="News Gothic"/>
          <w:i w:val="0"/>
          <w:sz w:val="20"/>
          <w:szCs w:val="20"/>
        </w:rPr>
        <w:t xml:space="preserve">launched more than </w:t>
      </w:r>
      <w:r w:rsidR="00B93B56">
        <w:rPr>
          <w:rStyle w:val="Company"/>
          <w:rFonts w:ascii="News Gothic" w:hAnsi="News Gothic"/>
          <w:i w:val="0"/>
          <w:sz w:val="20"/>
          <w:szCs w:val="20"/>
        </w:rPr>
        <w:t>3</w:t>
      </w:r>
      <w:r w:rsidR="005F6217">
        <w:rPr>
          <w:rStyle w:val="Company"/>
          <w:rFonts w:ascii="News Gothic" w:hAnsi="News Gothic"/>
          <w:i w:val="0"/>
          <w:sz w:val="20"/>
          <w:szCs w:val="20"/>
        </w:rPr>
        <w:t xml:space="preserve">0 </w:t>
      </w:r>
      <w:r w:rsidR="00EE1028">
        <w:rPr>
          <w:rStyle w:val="Company"/>
          <w:rFonts w:ascii="News Gothic" w:hAnsi="News Gothic"/>
          <w:i w:val="0"/>
          <w:sz w:val="20"/>
          <w:szCs w:val="20"/>
        </w:rPr>
        <w:t>traditional and SaaS products for consumer, B2B, and enterprise audiences</w:t>
      </w:r>
      <w:r w:rsidR="005F6217" w:rsidRPr="00050B35">
        <w:rPr>
          <w:rStyle w:val="Company"/>
          <w:rFonts w:ascii="News Gothic" w:hAnsi="News Gothic"/>
          <w:i w:val="0"/>
          <w:sz w:val="20"/>
          <w:szCs w:val="20"/>
        </w:rPr>
        <w:t xml:space="preserve"> </w:t>
      </w:r>
    </w:p>
    <w:p w14:paraId="05F9EA9B" w14:textId="4E892A6D" w:rsidR="005D6377" w:rsidRDefault="009B2314" w:rsidP="005F6217">
      <w:pPr>
        <w:pStyle w:val="resumetext"/>
        <w:numPr>
          <w:ilvl w:val="0"/>
          <w:numId w:val="22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Initiates</w:t>
      </w:r>
      <w:r w:rsidR="005F6217" w:rsidRPr="003B4DDB">
        <w:rPr>
          <w:rFonts w:ascii="News Gothic" w:hAnsi="News Gothic"/>
          <w:sz w:val="20"/>
          <w:szCs w:val="20"/>
        </w:rPr>
        <w:t xml:space="preserve"> </w:t>
      </w:r>
      <w:r w:rsidR="005F6217">
        <w:rPr>
          <w:rFonts w:ascii="News Gothic" w:hAnsi="News Gothic"/>
          <w:sz w:val="20"/>
          <w:szCs w:val="20"/>
        </w:rPr>
        <w:t>and</w:t>
      </w:r>
      <w:r w:rsidR="005F6217" w:rsidRPr="003B4DDB">
        <w:rPr>
          <w:rFonts w:ascii="News Gothic" w:hAnsi="News Gothic"/>
          <w:sz w:val="20"/>
          <w:szCs w:val="20"/>
        </w:rPr>
        <w:t xml:space="preserve"> </w:t>
      </w:r>
      <w:r>
        <w:rPr>
          <w:rFonts w:ascii="News Gothic" w:hAnsi="News Gothic"/>
          <w:sz w:val="20"/>
          <w:szCs w:val="20"/>
        </w:rPr>
        <w:t>iterates</w:t>
      </w:r>
      <w:r w:rsidR="005F6217" w:rsidRPr="003B4DDB">
        <w:rPr>
          <w:rFonts w:ascii="News Gothic" w:hAnsi="News Gothic"/>
          <w:sz w:val="20"/>
          <w:szCs w:val="20"/>
        </w:rPr>
        <w:t xml:space="preserve"> design solutions </w:t>
      </w:r>
      <w:r w:rsidR="005F6217">
        <w:rPr>
          <w:rFonts w:ascii="News Gothic" w:hAnsi="News Gothic"/>
          <w:sz w:val="20"/>
          <w:szCs w:val="20"/>
        </w:rPr>
        <w:t>via</w:t>
      </w:r>
      <w:r w:rsidR="00C91B16">
        <w:rPr>
          <w:rFonts w:ascii="News Gothic" w:hAnsi="News Gothic"/>
          <w:sz w:val="20"/>
          <w:szCs w:val="20"/>
        </w:rPr>
        <w:t xml:space="preserve"> whiteboard brainstorming</w:t>
      </w:r>
      <w:r w:rsidR="00A53EAA">
        <w:rPr>
          <w:rFonts w:ascii="News Gothic" w:hAnsi="News Gothic"/>
          <w:sz w:val="20"/>
          <w:szCs w:val="20"/>
        </w:rPr>
        <w:t>,</w:t>
      </w:r>
      <w:r w:rsidR="00C91B16">
        <w:rPr>
          <w:rFonts w:ascii="News Gothic" w:hAnsi="News Gothic"/>
          <w:sz w:val="20"/>
          <w:szCs w:val="20"/>
        </w:rPr>
        <w:t xml:space="preserve"> collaborative mockup sessions</w:t>
      </w:r>
      <w:r w:rsidR="00A53EAA">
        <w:rPr>
          <w:rFonts w:ascii="News Gothic" w:hAnsi="News Gothic"/>
          <w:sz w:val="20"/>
          <w:szCs w:val="20"/>
        </w:rPr>
        <w:t>, and other design thinking strategies</w:t>
      </w:r>
    </w:p>
    <w:p w14:paraId="134AEA2A" w14:textId="7A22238D" w:rsidR="00C91B16" w:rsidRDefault="005D6377" w:rsidP="005F6217">
      <w:pPr>
        <w:pStyle w:val="resumetext"/>
        <w:numPr>
          <w:ilvl w:val="0"/>
          <w:numId w:val="22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F</w:t>
      </w:r>
      <w:r w:rsidR="00151BE6">
        <w:rPr>
          <w:rFonts w:ascii="News Gothic" w:hAnsi="News Gothic"/>
          <w:sz w:val="20"/>
          <w:szCs w:val="20"/>
        </w:rPr>
        <w:t>acilitat</w:t>
      </w:r>
      <w:r>
        <w:rPr>
          <w:rFonts w:ascii="News Gothic" w:hAnsi="News Gothic"/>
          <w:sz w:val="20"/>
          <w:szCs w:val="20"/>
        </w:rPr>
        <w:t>es</w:t>
      </w:r>
      <w:r w:rsidR="00151BE6">
        <w:rPr>
          <w:rFonts w:ascii="News Gothic" w:hAnsi="News Gothic"/>
          <w:sz w:val="20"/>
          <w:szCs w:val="20"/>
        </w:rPr>
        <w:t xml:space="preserve"> </w:t>
      </w:r>
      <w:r w:rsidR="00C91B16">
        <w:rPr>
          <w:rFonts w:ascii="News Gothic" w:hAnsi="News Gothic"/>
          <w:sz w:val="20"/>
          <w:szCs w:val="20"/>
        </w:rPr>
        <w:t>user testing</w:t>
      </w:r>
      <w:r w:rsidR="00151BE6">
        <w:rPr>
          <w:rFonts w:ascii="News Gothic" w:hAnsi="News Gothic"/>
          <w:sz w:val="20"/>
          <w:szCs w:val="20"/>
        </w:rPr>
        <w:t xml:space="preserve"> </w:t>
      </w:r>
      <w:r w:rsidR="00C91B16">
        <w:rPr>
          <w:rFonts w:ascii="News Gothic" w:hAnsi="News Gothic"/>
          <w:sz w:val="20"/>
          <w:szCs w:val="20"/>
        </w:rPr>
        <w:t xml:space="preserve">via </w:t>
      </w:r>
      <w:r w:rsidR="005F6217">
        <w:rPr>
          <w:rFonts w:ascii="News Gothic" w:hAnsi="News Gothic"/>
          <w:sz w:val="20"/>
          <w:szCs w:val="20"/>
        </w:rPr>
        <w:t>prototypes</w:t>
      </w:r>
      <w:r>
        <w:rPr>
          <w:rFonts w:ascii="News Gothic" w:hAnsi="News Gothic"/>
          <w:sz w:val="20"/>
          <w:szCs w:val="20"/>
        </w:rPr>
        <w:t xml:space="preserve"> and leverages multiple methods of user research</w:t>
      </w:r>
      <w:r w:rsidR="009B2314">
        <w:rPr>
          <w:rFonts w:ascii="News Gothic" w:hAnsi="News Gothic"/>
          <w:sz w:val="20"/>
          <w:szCs w:val="20"/>
        </w:rPr>
        <w:t xml:space="preserve"> to validate designs</w:t>
      </w:r>
    </w:p>
    <w:p w14:paraId="4F64D0D5" w14:textId="70CDC2B3" w:rsidR="005F6217" w:rsidRDefault="00C91B16" w:rsidP="00C91B16">
      <w:pPr>
        <w:pStyle w:val="resumetext"/>
        <w:numPr>
          <w:ilvl w:val="0"/>
          <w:numId w:val="22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eastAsia="Times New Roman" w:hAnsi="News Gothic" w:cs="Times New Roman"/>
          <w:color w:val="auto"/>
          <w:sz w:val="20"/>
          <w:szCs w:val="20"/>
          <w:lang w:eastAsia="en-US"/>
        </w:rPr>
        <w:t>Delivers problem solutions within</w:t>
      </w:r>
      <w:r w:rsidR="001A00D6">
        <w:rPr>
          <w:rFonts w:ascii="News Gothic" w:eastAsia="Times New Roman" w:hAnsi="News Gothic" w:cs="Times New Roman"/>
          <w:color w:val="auto"/>
          <w:sz w:val="20"/>
          <w:szCs w:val="20"/>
          <w:lang w:eastAsia="en-US"/>
        </w:rPr>
        <w:t xml:space="preserve"> fast-paced</w:t>
      </w:r>
      <w:r>
        <w:rPr>
          <w:rFonts w:ascii="News Gothic" w:eastAsia="Times New Roman" w:hAnsi="News Gothic" w:cs="Times New Roman"/>
          <w:color w:val="auto"/>
          <w:sz w:val="20"/>
          <w:szCs w:val="20"/>
          <w:lang w:eastAsia="en-US"/>
        </w:rPr>
        <w:t xml:space="preserve"> Agile and scrum frameworks </w:t>
      </w:r>
      <w:r w:rsidR="005F6217" w:rsidRPr="00C91B16">
        <w:rPr>
          <w:rFonts w:ascii="News Gothic" w:hAnsi="News Gothic"/>
          <w:sz w:val="20"/>
          <w:szCs w:val="20"/>
        </w:rPr>
        <w:t xml:space="preserve"> </w:t>
      </w:r>
    </w:p>
    <w:p w14:paraId="20B337CD" w14:textId="4CAB6D1D" w:rsidR="00A67317" w:rsidRPr="0099357F" w:rsidRDefault="0099357F" w:rsidP="0099357F">
      <w:pPr>
        <w:pStyle w:val="resumetext"/>
        <w:numPr>
          <w:ilvl w:val="0"/>
          <w:numId w:val="22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Focuses on c</w:t>
      </w:r>
      <w:r w:rsidRPr="00971D4B">
        <w:rPr>
          <w:rFonts w:ascii="News Gothic" w:hAnsi="News Gothic"/>
          <w:sz w:val="20"/>
          <w:szCs w:val="20"/>
        </w:rPr>
        <w:t>reating</w:t>
      </w:r>
      <w:r>
        <w:rPr>
          <w:rFonts w:ascii="News Gothic" w:hAnsi="News Gothic"/>
          <w:sz w:val="20"/>
          <w:szCs w:val="20"/>
        </w:rPr>
        <w:t xml:space="preserve"> accessible</w:t>
      </w:r>
      <w:r w:rsidRPr="00971D4B">
        <w:rPr>
          <w:rFonts w:ascii="News Gothic" w:hAnsi="News Gothic"/>
          <w:sz w:val="20"/>
          <w:szCs w:val="20"/>
        </w:rPr>
        <w:t xml:space="preserve"> </w:t>
      </w:r>
      <w:r>
        <w:rPr>
          <w:rFonts w:ascii="News Gothic" w:hAnsi="News Gothic"/>
          <w:sz w:val="20"/>
          <w:szCs w:val="20"/>
        </w:rPr>
        <w:t xml:space="preserve">new </w:t>
      </w:r>
      <w:r w:rsidRPr="00971D4B">
        <w:rPr>
          <w:rFonts w:ascii="News Gothic" w:hAnsi="News Gothic"/>
          <w:sz w:val="20"/>
          <w:szCs w:val="20"/>
        </w:rPr>
        <w:t xml:space="preserve">interfaces </w:t>
      </w:r>
      <w:r>
        <w:rPr>
          <w:rFonts w:ascii="News Gothic" w:hAnsi="News Gothic"/>
          <w:sz w:val="20"/>
          <w:szCs w:val="20"/>
        </w:rPr>
        <w:t xml:space="preserve">and mitigating existing accessibility issues using </w:t>
      </w:r>
      <w:r w:rsidR="00D50A4C">
        <w:rPr>
          <w:rFonts w:ascii="News Gothic" w:hAnsi="News Gothic"/>
          <w:sz w:val="20"/>
          <w:szCs w:val="20"/>
        </w:rPr>
        <w:br/>
      </w:r>
      <w:r>
        <w:rPr>
          <w:rFonts w:ascii="News Gothic" w:hAnsi="News Gothic"/>
          <w:sz w:val="20"/>
          <w:szCs w:val="20"/>
        </w:rPr>
        <w:t>WCAG 2.1/Section 508 guidelines</w:t>
      </w:r>
    </w:p>
    <w:p w14:paraId="0E79B767" w14:textId="60F43BEC" w:rsidR="00A53EAA" w:rsidRDefault="00A53EAA" w:rsidP="00A67317">
      <w:pPr>
        <w:pStyle w:val="resumetext"/>
        <w:numPr>
          <w:ilvl w:val="0"/>
          <w:numId w:val="22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Sharp visual acumen based on design system/brand standards, contemporary trends, and 20+ years of experience with graphic design</w:t>
      </w:r>
    </w:p>
    <w:p w14:paraId="14ABAD3F" w14:textId="3E4AF3E1" w:rsidR="00A53EAA" w:rsidRDefault="00A53EAA" w:rsidP="00A67317">
      <w:pPr>
        <w:pStyle w:val="resumetext"/>
        <w:numPr>
          <w:ilvl w:val="0"/>
          <w:numId w:val="22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A strong management background, with 2</w:t>
      </w:r>
      <w:r w:rsidR="00D50A4C">
        <w:rPr>
          <w:rFonts w:ascii="News Gothic" w:hAnsi="News Gothic"/>
          <w:sz w:val="20"/>
          <w:szCs w:val="20"/>
        </w:rPr>
        <w:t>0</w:t>
      </w:r>
      <w:r>
        <w:rPr>
          <w:rFonts w:ascii="News Gothic" w:hAnsi="News Gothic"/>
          <w:sz w:val="20"/>
          <w:szCs w:val="20"/>
        </w:rPr>
        <w:t>+ years of hiring, managing, and mentoring team members</w:t>
      </w:r>
    </w:p>
    <w:p w14:paraId="33FEB89F" w14:textId="3EAC4422" w:rsidR="00A63953" w:rsidRPr="00A67317" w:rsidRDefault="00A63953" w:rsidP="00A67317">
      <w:pPr>
        <w:pStyle w:val="resumetext"/>
        <w:numPr>
          <w:ilvl w:val="0"/>
          <w:numId w:val="22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Extensive experience partnering on entire product lifecycles, from scoping product goals and defining overall priorities through successful delivery of design artifacts</w:t>
      </w:r>
    </w:p>
    <w:p w14:paraId="118900E3" w14:textId="206DAA15" w:rsidR="005F6217" w:rsidRPr="002875D2" w:rsidRDefault="005F6217" w:rsidP="005F6217">
      <w:pPr>
        <w:pStyle w:val="resumetext"/>
        <w:numPr>
          <w:ilvl w:val="0"/>
          <w:numId w:val="22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 xml:space="preserve">Excellent </w:t>
      </w:r>
      <w:r w:rsidR="00A56700">
        <w:rPr>
          <w:rFonts w:ascii="News Gothic" w:hAnsi="News Gothic"/>
          <w:sz w:val="20"/>
          <w:szCs w:val="20"/>
        </w:rPr>
        <w:t>communication</w:t>
      </w:r>
      <w:r w:rsidR="00D6209F">
        <w:rPr>
          <w:rFonts w:ascii="News Gothic" w:hAnsi="News Gothic"/>
          <w:sz w:val="20"/>
          <w:szCs w:val="20"/>
        </w:rPr>
        <w:t xml:space="preserve"> and </w:t>
      </w:r>
      <w:r w:rsidR="00A53EAA">
        <w:rPr>
          <w:rFonts w:ascii="News Gothic" w:hAnsi="News Gothic"/>
          <w:sz w:val="20"/>
          <w:szCs w:val="20"/>
        </w:rPr>
        <w:t>storytelling</w:t>
      </w:r>
      <w:r w:rsidR="00D6209F">
        <w:rPr>
          <w:rFonts w:ascii="News Gothic" w:hAnsi="News Gothic"/>
          <w:sz w:val="20"/>
          <w:szCs w:val="20"/>
        </w:rPr>
        <w:t xml:space="preserve"> skills</w:t>
      </w:r>
      <w:r w:rsidR="00A56700">
        <w:rPr>
          <w:rFonts w:ascii="News Gothic" w:hAnsi="News Gothic"/>
          <w:sz w:val="20"/>
          <w:szCs w:val="20"/>
        </w:rPr>
        <w:t xml:space="preserve"> </w:t>
      </w:r>
    </w:p>
    <w:p w14:paraId="517CA629" w14:textId="77777777" w:rsidR="001A2485" w:rsidRDefault="001A2485" w:rsidP="00E43334">
      <w:pPr>
        <w:pStyle w:val="resumetext"/>
        <w:spacing w:line="240" w:lineRule="auto"/>
        <w:rPr>
          <w:rFonts w:ascii="News Gothic" w:hAnsi="News Gothic"/>
          <w:sz w:val="20"/>
          <w:szCs w:val="20"/>
        </w:rPr>
      </w:pPr>
    </w:p>
    <w:p w14:paraId="52D22731" w14:textId="6C5924A4" w:rsidR="009E1CD3" w:rsidRPr="00552456" w:rsidRDefault="009E1CD3" w:rsidP="009E1CD3">
      <w:pPr>
        <w:pStyle w:val="resumetext"/>
        <w:spacing w:line="240" w:lineRule="auto"/>
        <w:rPr>
          <w:rStyle w:val="ResumeHeader0"/>
          <w:rFonts w:ascii="News Gothic" w:hAnsi="News Gothic"/>
          <w:b/>
          <w:bCs/>
          <w:color w:val="4978A2"/>
          <w:sz w:val="24"/>
          <w:szCs w:val="24"/>
        </w:rPr>
      </w:pPr>
      <w:r w:rsidRPr="00552456">
        <w:rPr>
          <w:rStyle w:val="ResumeHeader0"/>
          <w:rFonts w:ascii="News Gothic" w:hAnsi="News Gothic"/>
          <w:b/>
          <w:bCs/>
          <w:color w:val="4978A2"/>
          <w:sz w:val="24"/>
          <w:szCs w:val="24"/>
        </w:rPr>
        <w:t>KEY CAPABILITIES</w:t>
      </w:r>
    </w:p>
    <w:p w14:paraId="63366B06" w14:textId="77777777" w:rsidR="009E1CD3" w:rsidRPr="00EB10B3" w:rsidRDefault="009E1CD3" w:rsidP="009E1CD3">
      <w:pPr>
        <w:pStyle w:val="resumetext"/>
        <w:spacing w:line="240" w:lineRule="auto"/>
        <w:rPr>
          <w:rStyle w:val="Resumetext0"/>
          <w:rFonts w:ascii="News Gothic" w:hAnsi="News Gothic" w:cs="Avenir-LightOblique"/>
          <w:sz w:val="12"/>
          <w:szCs w:val="12"/>
        </w:rPr>
      </w:pPr>
    </w:p>
    <w:p w14:paraId="39B4B86C" w14:textId="303996B5" w:rsidR="009E1CD3" w:rsidRPr="00050B35" w:rsidRDefault="009E1CD3" w:rsidP="009E1CD3">
      <w:pPr>
        <w:pStyle w:val="resumetext"/>
        <w:numPr>
          <w:ilvl w:val="0"/>
          <w:numId w:val="14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Build</w:t>
      </w:r>
      <w:r w:rsidR="005F6217">
        <w:rPr>
          <w:rFonts w:ascii="News Gothic" w:hAnsi="News Gothic"/>
          <w:sz w:val="20"/>
          <w:szCs w:val="20"/>
        </w:rPr>
        <w:t>s</w:t>
      </w:r>
      <w:r>
        <w:rPr>
          <w:rFonts w:ascii="News Gothic" w:hAnsi="News Gothic"/>
          <w:sz w:val="20"/>
          <w:szCs w:val="20"/>
        </w:rPr>
        <w:t xml:space="preserve"> consensus across cross-functional teams </w:t>
      </w:r>
      <w:r w:rsidR="00614647">
        <w:rPr>
          <w:rFonts w:ascii="News Gothic" w:hAnsi="News Gothic"/>
          <w:sz w:val="20"/>
          <w:szCs w:val="20"/>
        </w:rPr>
        <w:t>to align on strategies, priorities</w:t>
      </w:r>
      <w:r w:rsidR="005D6377">
        <w:rPr>
          <w:rFonts w:ascii="News Gothic" w:hAnsi="News Gothic"/>
          <w:sz w:val="20"/>
          <w:szCs w:val="20"/>
        </w:rPr>
        <w:t>, roadmaps,</w:t>
      </w:r>
      <w:r w:rsidR="00614647">
        <w:rPr>
          <w:rFonts w:ascii="News Gothic" w:hAnsi="News Gothic"/>
          <w:sz w:val="20"/>
          <w:szCs w:val="20"/>
        </w:rPr>
        <w:t xml:space="preserve"> and outcomes</w:t>
      </w:r>
    </w:p>
    <w:p w14:paraId="6513C8A5" w14:textId="425C8509" w:rsidR="009E1CD3" w:rsidRPr="00050B35" w:rsidRDefault="009E1CD3" w:rsidP="009E1CD3">
      <w:pPr>
        <w:pStyle w:val="resumetext"/>
        <w:numPr>
          <w:ilvl w:val="0"/>
          <w:numId w:val="14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Craft</w:t>
      </w:r>
      <w:r w:rsidR="005F6217">
        <w:rPr>
          <w:rFonts w:ascii="News Gothic" w:hAnsi="News Gothic"/>
          <w:sz w:val="20"/>
          <w:szCs w:val="20"/>
        </w:rPr>
        <w:t>s</w:t>
      </w:r>
      <w:r>
        <w:rPr>
          <w:rFonts w:ascii="News Gothic" w:hAnsi="News Gothic"/>
          <w:sz w:val="20"/>
          <w:szCs w:val="20"/>
        </w:rPr>
        <w:t xml:space="preserve"> various maps, personas and journeys</w:t>
      </w:r>
      <w:r w:rsidRPr="00050B35">
        <w:rPr>
          <w:rFonts w:ascii="News Gothic" w:hAnsi="News Gothic"/>
          <w:sz w:val="20"/>
          <w:szCs w:val="20"/>
        </w:rPr>
        <w:t xml:space="preserve"> </w:t>
      </w:r>
      <w:r>
        <w:rPr>
          <w:rFonts w:ascii="News Gothic" w:hAnsi="News Gothic"/>
          <w:sz w:val="20"/>
          <w:szCs w:val="20"/>
        </w:rPr>
        <w:t xml:space="preserve">to create empathetic understanding of user goals/needs </w:t>
      </w:r>
    </w:p>
    <w:p w14:paraId="430551BC" w14:textId="2C5762C4" w:rsidR="009E1CD3" w:rsidRPr="00050B35" w:rsidRDefault="009E1CD3" w:rsidP="009E1CD3">
      <w:pPr>
        <w:pStyle w:val="resumetext"/>
        <w:numPr>
          <w:ilvl w:val="0"/>
          <w:numId w:val="14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Map</w:t>
      </w:r>
      <w:r w:rsidR="005F6217">
        <w:rPr>
          <w:rFonts w:ascii="News Gothic" w:hAnsi="News Gothic"/>
          <w:sz w:val="20"/>
          <w:szCs w:val="20"/>
        </w:rPr>
        <w:t>s</w:t>
      </w:r>
      <w:r>
        <w:rPr>
          <w:rFonts w:ascii="News Gothic" w:hAnsi="News Gothic"/>
          <w:sz w:val="20"/>
          <w:szCs w:val="20"/>
        </w:rPr>
        <w:t xml:space="preserve"> out </w:t>
      </w:r>
      <w:r w:rsidR="0045387C">
        <w:rPr>
          <w:rFonts w:ascii="News Gothic" w:hAnsi="News Gothic"/>
          <w:sz w:val="20"/>
          <w:szCs w:val="20"/>
        </w:rPr>
        <w:t xml:space="preserve">process flows, </w:t>
      </w:r>
      <w:r>
        <w:rPr>
          <w:rFonts w:ascii="News Gothic" w:hAnsi="News Gothic"/>
          <w:sz w:val="20"/>
          <w:szCs w:val="20"/>
        </w:rPr>
        <w:t>i</w:t>
      </w:r>
      <w:r w:rsidRPr="00050B35">
        <w:rPr>
          <w:rFonts w:ascii="News Gothic" w:hAnsi="News Gothic"/>
          <w:sz w:val="20"/>
          <w:szCs w:val="20"/>
        </w:rPr>
        <w:t>nformation architecture</w:t>
      </w:r>
      <w:r w:rsidR="005D6377">
        <w:rPr>
          <w:rFonts w:ascii="News Gothic" w:hAnsi="News Gothic"/>
          <w:sz w:val="20"/>
          <w:szCs w:val="20"/>
        </w:rPr>
        <w:t>,</w:t>
      </w:r>
      <w:r>
        <w:rPr>
          <w:rFonts w:ascii="News Gothic" w:hAnsi="News Gothic"/>
          <w:sz w:val="20"/>
          <w:szCs w:val="20"/>
        </w:rPr>
        <w:t xml:space="preserve"> </w:t>
      </w:r>
      <w:r w:rsidR="00910627">
        <w:rPr>
          <w:rFonts w:ascii="News Gothic" w:hAnsi="News Gothic"/>
          <w:sz w:val="20"/>
          <w:szCs w:val="20"/>
        </w:rPr>
        <w:t>and wireframes</w:t>
      </w:r>
    </w:p>
    <w:p w14:paraId="3E1D7370" w14:textId="47209303" w:rsidR="009E1CD3" w:rsidRDefault="00910627" w:rsidP="009E1CD3">
      <w:pPr>
        <w:pStyle w:val="resumetext"/>
        <w:numPr>
          <w:ilvl w:val="0"/>
          <w:numId w:val="14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Produces mockups</w:t>
      </w:r>
      <w:r w:rsidR="005F6217">
        <w:rPr>
          <w:rFonts w:ascii="News Gothic" w:hAnsi="News Gothic"/>
          <w:sz w:val="20"/>
          <w:szCs w:val="20"/>
        </w:rPr>
        <w:t xml:space="preserve"> and validates</w:t>
      </w:r>
      <w:r w:rsidR="002719D4">
        <w:rPr>
          <w:rFonts w:ascii="News Gothic" w:hAnsi="News Gothic"/>
          <w:sz w:val="20"/>
          <w:szCs w:val="20"/>
        </w:rPr>
        <w:t xml:space="preserve"> </w:t>
      </w:r>
      <w:r w:rsidR="009E1CD3">
        <w:rPr>
          <w:rFonts w:ascii="News Gothic" w:hAnsi="News Gothic"/>
          <w:sz w:val="20"/>
          <w:szCs w:val="20"/>
        </w:rPr>
        <w:t>prototyp</w:t>
      </w:r>
      <w:r w:rsidR="002719D4">
        <w:rPr>
          <w:rFonts w:ascii="News Gothic" w:hAnsi="News Gothic"/>
          <w:sz w:val="20"/>
          <w:szCs w:val="20"/>
        </w:rPr>
        <w:t>es</w:t>
      </w:r>
      <w:r w:rsidR="005F6217">
        <w:rPr>
          <w:rFonts w:ascii="News Gothic" w:hAnsi="News Gothic"/>
          <w:sz w:val="20"/>
          <w:szCs w:val="20"/>
        </w:rPr>
        <w:t xml:space="preserve"> </w:t>
      </w:r>
      <w:r w:rsidR="009E1CD3">
        <w:rPr>
          <w:rFonts w:ascii="News Gothic" w:hAnsi="News Gothic"/>
          <w:sz w:val="20"/>
          <w:szCs w:val="20"/>
        </w:rPr>
        <w:t>via usability testing</w:t>
      </w:r>
    </w:p>
    <w:p w14:paraId="5A40FCDB" w14:textId="3BFC8B8E" w:rsidR="00971D4B" w:rsidRDefault="009E1CD3" w:rsidP="00971D4B">
      <w:pPr>
        <w:pStyle w:val="resumetext"/>
        <w:numPr>
          <w:ilvl w:val="0"/>
          <w:numId w:val="14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Creat</w:t>
      </w:r>
      <w:r w:rsidR="005F6217">
        <w:rPr>
          <w:rFonts w:ascii="News Gothic" w:hAnsi="News Gothic"/>
          <w:sz w:val="20"/>
          <w:szCs w:val="20"/>
        </w:rPr>
        <w:t>es</w:t>
      </w:r>
      <w:r>
        <w:rPr>
          <w:rFonts w:ascii="News Gothic" w:hAnsi="News Gothic"/>
          <w:sz w:val="20"/>
          <w:szCs w:val="20"/>
        </w:rPr>
        <w:t xml:space="preserve"> engaging user experience</w:t>
      </w:r>
      <w:r w:rsidR="00151BE6">
        <w:rPr>
          <w:rFonts w:ascii="News Gothic" w:hAnsi="News Gothic"/>
          <w:sz w:val="20"/>
          <w:szCs w:val="20"/>
        </w:rPr>
        <w:t>s</w:t>
      </w:r>
      <w:r>
        <w:rPr>
          <w:rFonts w:ascii="News Gothic" w:hAnsi="News Gothic"/>
          <w:sz w:val="20"/>
          <w:szCs w:val="20"/>
        </w:rPr>
        <w:t xml:space="preserve"> designs for </w:t>
      </w:r>
      <w:r w:rsidR="00151BE6">
        <w:rPr>
          <w:rFonts w:ascii="News Gothic" w:hAnsi="News Gothic"/>
          <w:sz w:val="20"/>
          <w:szCs w:val="20"/>
        </w:rPr>
        <w:t>complex, information-heavy interfaces</w:t>
      </w:r>
    </w:p>
    <w:p w14:paraId="6FB02040" w14:textId="77777777" w:rsidR="009E1CD3" w:rsidRDefault="009E1CD3" w:rsidP="00E43334">
      <w:pPr>
        <w:pStyle w:val="resumetext"/>
        <w:spacing w:line="240" w:lineRule="auto"/>
        <w:rPr>
          <w:rStyle w:val="ResumeHeader0"/>
          <w:rFonts w:ascii="News Gothic" w:hAnsi="News Gothic"/>
          <w:b/>
          <w:bCs/>
          <w:color w:val="6592BA"/>
          <w:sz w:val="24"/>
          <w:szCs w:val="24"/>
        </w:rPr>
      </w:pPr>
    </w:p>
    <w:p w14:paraId="7D04E468" w14:textId="444995BE" w:rsidR="001A2485" w:rsidRPr="00552456" w:rsidRDefault="009E1CD3" w:rsidP="00E43334">
      <w:pPr>
        <w:pStyle w:val="resumetext"/>
        <w:spacing w:line="240" w:lineRule="auto"/>
        <w:rPr>
          <w:rStyle w:val="ResumeHeader0"/>
          <w:rFonts w:ascii="News Gothic" w:hAnsi="News Gothic"/>
          <w:b/>
          <w:bCs/>
          <w:color w:val="4978A2"/>
          <w:sz w:val="24"/>
          <w:szCs w:val="24"/>
        </w:rPr>
      </w:pPr>
      <w:r w:rsidRPr="00552456">
        <w:rPr>
          <w:rStyle w:val="ResumeHeader0"/>
          <w:rFonts w:ascii="News Gothic" w:hAnsi="News Gothic"/>
          <w:b/>
          <w:bCs/>
          <w:color w:val="4978A2"/>
          <w:sz w:val="24"/>
          <w:szCs w:val="24"/>
        </w:rPr>
        <w:t xml:space="preserve">TECHNICAL </w:t>
      </w:r>
      <w:r w:rsidR="001A2485" w:rsidRPr="00552456">
        <w:rPr>
          <w:rStyle w:val="ResumeHeader0"/>
          <w:rFonts w:ascii="News Gothic" w:hAnsi="News Gothic"/>
          <w:b/>
          <w:bCs/>
          <w:color w:val="4978A2"/>
          <w:sz w:val="24"/>
          <w:szCs w:val="24"/>
        </w:rPr>
        <w:t>SKILLS</w:t>
      </w:r>
    </w:p>
    <w:p w14:paraId="264E7D84" w14:textId="77777777" w:rsidR="00EB10B3" w:rsidRPr="00EB10B3" w:rsidRDefault="00EB10B3" w:rsidP="00E43334">
      <w:pPr>
        <w:pStyle w:val="resumetext"/>
        <w:spacing w:line="240" w:lineRule="auto"/>
        <w:rPr>
          <w:rStyle w:val="Resumetext0"/>
          <w:rFonts w:ascii="News Gothic" w:hAnsi="News Gothic"/>
          <w:b/>
          <w:bCs/>
          <w:color w:val="6592BA"/>
          <w:sz w:val="12"/>
          <w:szCs w:val="12"/>
        </w:rPr>
      </w:pPr>
    </w:p>
    <w:p w14:paraId="56201A69" w14:textId="5DDBD37A" w:rsidR="00C1503B" w:rsidRPr="00050B35" w:rsidRDefault="00C1503B" w:rsidP="00C1503B">
      <w:pPr>
        <w:pStyle w:val="resumeheader"/>
        <w:numPr>
          <w:ilvl w:val="0"/>
          <w:numId w:val="20"/>
        </w:numPr>
        <w:spacing w:after="0" w:line="240" w:lineRule="auto"/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</w:pPr>
      <w:r>
        <w:rPr>
          <w:rFonts w:ascii="News Gothic" w:hAnsi="News Gothic" w:cs="Avenir-Light"/>
          <w:color w:val="000000"/>
          <w:position w:val="4"/>
          <w:sz w:val="20"/>
          <w:szCs w:val="20"/>
        </w:rPr>
        <w:t xml:space="preserve">Software </w:t>
      </w:r>
      <w:r>
        <w:rPr>
          <w:rFonts w:ascii="News Gothic" w:hAnsi="News Gothic" w:cs="Avenir-Light"/>
          <w:color w:val="000000"/>
          <w:position w:val="4"/>
          <w:sz w:val="20"/>
          <w:szCs w:val="20"/>
        </w:rPr>
        <w:tab/>
        <w:t xml:space="preserve">    </w:t>
      </w:r>
      <w:r w:rsidRPr="00050B35">
        <w:rPr>
          <w:rFonts w:ascii="News Gothic" w:hAnsi="News Gothic" w:cs="Avenir-Light"/>
          <w:color w:val="000000"/>
          <w:position w:val="4"/>
          <w:sz w:val="20"/>
          <w:szCs w:val="20"/>
        </w:rPr>
        <w:t xml:space="preserve">Sketch, </w:t>
      </w:r>
      <w:r>
        <w:rPr>
          <w:rFonts w:ascii="News Gothic" w:hAnsi="News Gothic" w:cs="Avenir-Light"/>
          <w:color w:val="000000"/>
          <w:position w:val="4"/>
          <w:sz w:val="20"/>
          <w:szCs w:val="20"/>
        </w:rPr>
        <w:t>Figma, Adobe XD &amp; Creative Suite, InVision,</w:t>
      </w:r>
      <w:r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 xml:space="preserve"> </w:t>
      </w:r>
      <w:r w:rsidR="00313BE4"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 xml:space="preserve">Axure, </w:t>
      </w:r>
      <w:r w:rsidR="00D60592"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>Miro</w:t>
      </w:r>
    </w:p>
    <w:p w14:paraId="28A22043" w14:textId="77777777" w:rsidR="00C1503B" w:rsidRPr="00050B35" w:rsidRDefault="00C1503B" w:rsidP="00C1503B">
      <w:pPr>
        <w:pStyle w:val="resumeheader"/>
        <w:numPr>
          <w:ilvl w:val="0"/>
          <w:numId w:val="20"/>
        </w:numPr>
        <w:spacing w:after="0" w:line="240" w:lineRule="auto"/>
        <w:rPr>
          <w:rFonts w:ascii="News Gothic" w:hAnsi="News Gothic" w:cs="Avenir-Light"/>
          <w:color w:val="000000"/>
          <w:position w:val="4"/>
          <w:sz w:val="20"/>
          <w:szCs w:val="20"/>
        </w:rPr>
      </w:pPr>
      <w:r>
        <w:rPr>
          <w:rFonts w:ascii="News Gothic" w:hAnsi="News Gothic" w:cs="Avenir-Light"/>
          <w:color w:val="000000"/>
          <w:position w:val="4"/>
          <w:sz w:val="20"/>
          <w:szCs w:val="20"/>
        </w:rPr>
        <w:t>UX Research</w:t>
      </w:r>
      <w:r>
        <w:rPr>
          <w:rFonts w:ascii="News Gothic" w:hAnsi="News Gothic" w:cs="Avenir-Light"/>
          <w:color w:val="000000"/>
          <w:position w:val="4"/>
          <w:sz w:val="20"/>
          <w:szCs w:val="20"/>
        </w:rPr>
        <w:tab/>
        <w:t xml:space="preserve">    In-person interviews, surveys, usertesting.com, remotely.com, usabilityhub.com</w:t>
      </w:r>
      <w:r>
        <w:rPr>
          <w:rFonts w:ascii="News Gothic" w:hAnsi="News Gothic" w:cs="Avenir-Light"/>
          <w:color w:val="000000"/>
          <w:position w:val="4"/>
          <w:sz w:val="20"/>
          <w:szCs w:val="20"/>
        </w:rPr>
        <w:tab/>
      </w:r>
    </w:p>
    <w:p w14:paraId="6EBC7651" w14:textId="77777777" w:rsidR="00C1503B" w:rsidRPr="00050B35" w:rsidRDefault="00C1503B" w:rsidP="00C1503B">
      <w:pPr>
        <w:pStyle w:val="resumeheader"/>
        <w:numPr>
          <w:ilvl w:val="0"/>
          <w:numId w:val="20"/>
        </w:numPr>
        <w:spacing w:after="0" w:line="240" w:lineRule="auto"/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</w:pPr>
      <w:r w:rsidRPr="00050B35"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>Communication</w:t>
      </w:r>
      <w:r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>s</w:t>
      </w:r>
      <w:r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ab/>
        <w:t xml:space="preserve">    </w:t>
      </w:r>
      <w:r w:rsidRPr="00050B35"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>Microsoft Office</w:t>
      </w:r>
      <w:r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>/Teams</w:t>
      </w:r>
      <w:r w:rsidRPr="00050B35"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 xml:space="preserve">, Slack, </w:t>
      </w:r>
      <w:r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 xml:space="preserve">Jira, </w:t>
      </w:r>
      <w:r w:rsidRPr="00050B35"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>various virtual meeting apps</w:t>
      </w:r>
    </w:p>
    <w:p w14:paraId="4F13E24F" w14:textId="0B073F22" w:rsidR="00C1503B" w:rsidRPr="008A5E99" w:rsidRDefault="00C1503B" w:rsidP="00C1503B">
      <w:pPr>
        <w:pStyle w:val="resumeheader"/>
        <w:numPr>
          <w:ilvl w:val="0"/>
          <w:numId w:val="20"/>
        </w:numPr>
        <w:spacing w:after="0" w:line="240" w:lineRule="auto"/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</w:pPr>
      <w:r w:rsidRPr="00050B35"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>Development</w:t>
      </w:r>
      <w:r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 xml:space="preserve"> </w:t>
      </w:r>
      <w:r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ab/>
        <w:t xml:space="preserve">    </w:t>
      </w:r>
      <w:r w:rsidRPr="00050B35">
        <w:rPr>
          <w:rFonts w:ascii="News Gothic" w:hAnsi="News Gothic" w:cs="Avenir-Light"/>
          <w:color w:val="000000"/>
          <w:spacing w:val="-4"/>
          <w:position w:val="4"/>
          <w:sz w:val="20"/>
          <w:szCs w:val="20"/>
        </w:rPr>
        <w:t xml:space="preserve">Experienced in </w:t>
      </w:r>
      <w:r w:rsidR="00313BE4">
        <w:rPr>
          <w:rFonts w:ascii="News Gothic" w:hAnsi="News Gothic" w:cs="Avenir-Light"/>
          <w:color w:val="000000"/>
          <w:position w:val="4"/>
          <w:sz w:val="20"/>
          <w:szCs w:val="20"/>
        </w:rPr>
        <w:t>responsive web</w:t>
      </w:r>
      <w:r w:rsidR="00313BE4" w:rsidRPr="00050B35">
        <w:rPr>
          <w:rFonts w:ascii="News Gothic" w:hAnsi="News Gothic" w:cs="Avenir-Light"/>
          <w:color w:val="000000"/>
          <w:position w:val="4"/>
          <w:sz w:val="20"/>
          <w:szCs w:val="20"/>
        </w:rPr>
        <w:t xml:space="preserve"> </w:t>
      </w:r>
      <w:r w:rsidR="00313BE4">
        <w:rPr>
          <w:rFonts w:ascii="News Gothic" w:hAnsi="News Gothic" w:cs="Avenir-Light"/>
          <w:color w:val="000000"/>
          <w:position w:val="4"/>
          <w:sz w:val="20"/>
          <w:szCs w:val="20"/>
        </w:rPr>
        <w:t xml:space="preserve">and </w:t>
      </w:r>
      <w:r w:rsidRPr="00050B35">
        <w:rPr>
          <w:rFonts w:ascii="News Gothic" w:hAnsi="News Gothic" w:cs="Avenir-Light"/>
          <w:color w:val="000000"/>
          <w:position w:val="4"/>
          <w:sz w:val="20"/>
          <w:szCs w:val="20"/>
        </w:rPr>
        <w:t>iOS</w:t>
      </w:r>
      <w:r>
        <w:rPr>
          <w:rFonts w:ascii="News Gothic" w:hAnsi="News Gothic" w:cs="Avenir-Light"/>
          <w:color w:val="000000"/>
          <w:position w:val="4"/>
          <w:sz w:val="20"/>
          <w:szCs w:val="20"/>
        </w:rPr>
        <w:t>/</w:t>
      </w:r>
      <w:r w:rsidRPr="00050B35">
        <w:rPr>
          <w:rFonts w:ascii="News Gothic" w:hAnsi="News Gothic" w:cs="Avenir-Light"/>
          <w:color w:val="000000"/>
          <w:position w:val="4"/>
          <w:sz w:val="20"/>
          <w:szCs w:val="20"/>
        </w:rPr>
        <w:t>Android</w:t>
      </w:r>
      <w:r>
        <w:rPr>
          <w:rFonts w:ascii="News Gothic" w:hAnsi="News Gothic" w:cs="Avenir-Light"/>
          <w:color w:val="000000"/>
          <w:position w:val="4"/>
          <w:sz w:val="20"/>
          <w:szCs w:val="20"/>
        </w:rPr>
        <w:t xml:space="preserve"> </w:t>
      </w:r>
      <w:r w:rsidRPr="00050B35">
        <w:rPr>
          <w:rFonts w:ascii="News Gothic" w:hAnsi="News Gothic" w:cs="Avenir-Light"/>
          <w:color w:val="000000"/>
          <w:position w:val="4"/>
          <w:sz w:val="20"/>
          <w:szCs w:val="20"/>
        </w:rPr>
        <w:t>implementation</w:t>
      </w:r>
      <w:r>
        <w:rPr>
          <w:rFonts w:ascii="News Gothic" w:hAnsi="News Gothic" w:cs="Avenir-Light"/>
          <w:color w:val="000000"/>
          <w:position w:val="4"/>
          <w:sz w:val="20"/>
          <w:szCs w:val="20"/>
        </w:rPr>
        <w:t xml:space="preserve"> </w:t>
      </w:r>
      <w:r w:rsidRPr="008A5E99">
        <w:rPr>
          <w:rFonts w:ascii="News Gothic" w:hAnsi="News Gothic" w:cs="Avenir-Light"/>
          <w:color w:val="000000"/>
          <w:position w:val="4"/>
          <w:sz w:val="20"/>
          <w:szCs w:val="20"/>
        </w:rPr>
        <w:t>strategies</w:t>
      </w:r>
    </w:p>
    <w:p w14:paraId="6C2E91B7" w14:textId="77777777" w:rsidR="00286B21" w:rsidRPr="00050B35" w:rsidRDefault="00286B21" w:rsidP="00286B21">
      <w:pPr>
        <w:pStyle w:val="resumetext"/>
        <w:spacing w:line="240" w:lineRule="auto"/>
        <w:ind w:left="360"/>
        <w:rPr>
          <w:rFonts w:ascii="News Gothic" w:hAnsi="News Gothic"/>
          <w:sz w:val="10"/>
          <w:szCs w:val="10"/>
        </w:rPr>
      </w:pPr>
    </w:p>
    <w:p w14:paraId="2B11FD49" w14:textId="77777777" w:rsidR="00286B21" w:rsidRPr="00050B35" w:rsidRDefault="00286B21" w:rsidP="00E43334">
      <w:pPr>
        <w:pStyle w:val="resumeheader"/>
        <w:spacing w:after="0" w:line="240" w:lineRule="auto"/>
        <w:rPr>
          <w:rFonts w:ascii="News Gothic" w:hAnsi="News Gothic" w:cs="Avenir-Heavy"/>
          <w:sz w:val="24"/>
          <w:szCs w:val="24"/>
        </w:rPr>
      </w:pPr>
    </w:p>
    <w:p w14:paraId="20D6A959" w14:textId="2C31EC73" w:rsidR="00127C0A" w:rsidRPr="00552456" w:rsidRDefault="00127C0A" w:rsidP="00E43334">
      <w:pPr>
        <w:pStyle w:val="resumeheader"/>
        <w:spacing w:after="0" w:line="240" w:lineRule="auto"/>
        <w:rPr>
          <w:rFonts w:ascii="News Gothic" w:hAnsi="News Gothic" w:cs="Avenir-Heavy"/>
          <w:b/>
          <w:color w:val="4978A2"/>
          <w:sz w:val="24"/>
          <w:szCs w:val="24"/>
        </w:rPr>
      </w:pPr>
      <w:r w:rsidRPr="00552456">
        <w:rPr>
          <w:rFonts w:ascii="News Gothic" w:hAnsi="News Gothic" w:cs="Avenir-Heavy"/>
          <w:b/>
          <w:color w:val="4978A2"/>
          <w:sz w:val="24"/>
          <w:szCs w:val="24"/>
        </w:rPr>
        <w:t>WORK HISTORY</w:t>
      </w:r>
    </w:p>
    <w:p w14:paraId="1248B3CC" w14:textId="77777777" w:rsidR="00EB10B3" w:rsidRPr="00EB10B3" w:rsidRDefault="00EB10B3" w:rsidP="00E43334">
      <w:pPr>
        <w:pStyle w:val="resumeheader"/>
        <w:spacing w:after="0" w:line="240" w:lineRule="auto"/>
        <w:rPr>
          <w:rFonts w:ascii="News Gothic" w:hAnsi="News Gothic" w:cs="Avenir-Heavy"/>
          <w:b/>
          <w:color w:val="6592BA"/>
          <w:sz w:val="12"/>
          <w:szCs w:val="12"/>
        </w:rPr>
      </w:pPr>
    </w:p>
    <w:p w14:paraId="34FBE1EC" w14:textId="1E2D322A" w:rsidR="00C1503B" w:rsidRPr="00050B35" w:rsidRDefault="00C1503B" w:rsidP="00C1503B">
      <w:pPr>
        <w:pStyle w:val="resumetext"/>
        <w:spacing w:line="240" w:lineRule="auto"/>
        <w:rPr>
          <w:rStyle w:val="Dates"/>
          <w:rFonts w:ascii="News Gothic" w:hAnsi="News Gothic"/>
          <w:b/>
          <w:bCs/>
          <w:color w:val="000000"/>
          <w:sz w:val="20"/>
          <w:szCs w:val="20"/>
        </w:rPr>
      </w:pPr>
      <w:r>
        <w:rPr>
          <w:rStyle w:val="Resumetext0"/>
          <w:rFonts w:ascii="News Gothic" w:hAnsi="News Gothic"/>
          <w:b/>
          <w:sz w:val="20"/>
          <w:szCs w:val="20"/>
        </w:rPr>
        <w:t>Ernst &amp; Young Design Studio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  </w:t>
      </w:r>
      <w:r w:rsidR="00471720">
        <w:rPr>
          <w:rStyle w:val="Resumetext0"/>
          <w:rFonts w:ascii="News Gothic" w:hAnsi="News Gothic"/>
          <w:b/>
          <w:bCs/>
          <w:sz w:val="20"/>
          <w:szCs w:val="20"/>
        </w:rPr>
        <w:t>Design System Manager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 w:rsidRPr="00050B35">
        <w:rPr>
          <w:rStyle w:val="Resumetext0"/>
          <w:rFonts w:ascii="News Gothic" w:hAnsi="News Gothic"/>
          <w:sz w:val="20"/>
          <w:szCs w:val="20"/>
        </w:rPr>
        <w:t>|</w:t>
      </w:r>
      <w:r>
        <w:rPr>
          <w:rStyle w:val="Resumetext0"/>
          <w:rFonts w:ascii="News Gothic" w:hAnsi="News Gothic"/>
          <w:sz w:val="20"/>
          <w:szCs w:val="20"/>
        </w:rPr>
        <w:t xml:space="preserve">  </w:t>
      </w:r>
      <w:r>
        <w:rPr>
          <w:rStyle w:val="Dates"/>
          <w:rFonts w:ascii="News Gothic" w:hAnsi="News Gothic"/>
          <w:sz w:val="20"/>
          <w:szCs w:val="20"/>
        </w:rPr>
        <w:t>03/2021-</w:t>
      </w:r>
      <w:r w:rsidRPr="00050B35">
        <w:rPr>
          <w:rStyle w:val="Dates"/>
          <w:rFonts w:ascii="News Gothic" w:hAnsi="News Gothic"/>
          <w:sz w:val="20"/>
          <w:szCs w:val="20"/>
        </w:rPr>
        <w:t xml:space="preserve"> </w:t>
      </w:r>
      <w:r w:rsidR="00CC4B90">
        <w:rPr>
          <w:rStyle w:val="Dates"/>
          <w:rFonts w:ascii="News Gothic" w:hAnsi="News Gothic"/>
          <w:sz w:val="20"/>
          <w:szCs w:val="20"/>
        </w:rPr>
        <w:t>08/2022</w:t>
      </w:r>
    </w:p>
    <w:p w14:paraId="0A219370" w14:textId="77777777" w:rsidR="00D50A4C" w:rsidRDefault="00D50A4C" w:rsidP="00D50A4C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Created a Global Design System for more than 30 teams at Comcast</w:t>
      </w:r>
    </w:p>
    <w:p w14:paraId="4521D42D" w14:textId="77777777" w:rsidR="00D50A4C" w:rsidRDefault="00D50A4C" w:rsidP="00D50A4C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Designed global library components for the new Design System</w:t>
      </w:r>
    </w:p>
    <w:p w14:paraId="3DD5ADCC" w14:textId="77777777" w:rsidR="00D50A4C" w:rsidRDefault="00D50A4C" w:rsidP="00D50A4C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Tested components via remote user testing to validate designs</w:t>
      </w:r>
    </w:p>
    <w:p w14:paraId="497930B8" w14:textId="77777777" w:rsidR="00D50A4C" w:rsidRDefault="00D50A4C" w:rsidP="00D50A4C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Consulted with developers on implementation </w:t>
      </w:r>
    </w:p>
    <w:p w14:paraId="494ED2DE" w14:textId="77777777" w:rsidR="00D50A4C" w:rsidRDefault="00D50A4C" w:rsidP="00D50A4C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Educated designers and developers about </w:t>
      </w:r>
      <w:proofErr w:type="spellStart"/>
      <w:r>
        <w:rPr>
          <w:rStyle w:val="Company"/>
          <w:rFonts w:ascii="News Gothic" w:hAnsi="News Gothic"/>
          <w:i w:val="0"/>
          <w:sz w:val="20"/>
          <w:szCs w:val="20"/>
        </w:rPr>
        <w:t>accessibilty</w:t>
      </w:r>
      <w:proofErr w:type="spellEnd"/>
      <w:r>
        <w:rPr>
          <w:rStyle w:val="Company"/>
          <w:rFonts w:ascii="News Gothic" w:hAnsi="News Gothic"/>
          <w:i w:val="0"/>
          <w:sz w:val="20"/>
          <w:szCs w:val="20"/>
        </w:rPr>
        <w:t xml:space="preserve"> standards and implementation </w:t>
      </w:r>
    </w:p>
    <w:p w14:paraId="6FFC682F" w14:textId="77777777" w:rsidR="00D50A4C" w:rsidRPr="00773563" w:rsidRDefault="00D50A4C" w:rsidP="00D50A4C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Partnered with teams for mitigation solutions based on third-party accessibility surveys</w:t>
      </w:r>
    </w:p>
    <w:p w14:paraId="4135D599" w14:textId="77777777" w:rsidR="00D50A4C" w:rsidRDefault="00D50A4C" w:rsidP="00D50A4C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Developed site maps, information architecture and UX for an iOS/Android B2B app</w:t>
      </w:r>
    </w:p>
    <w:p w14:paraId="4950389B" w14:textId="77777777" w:rsidR="00D50A4C" w:rsidRDefault="00D50A4C" w:rsidP="00D50A4C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Client increased contractual work 400% based on app work delivery to include creation of a Global Design System</w:t>
      </w:r>
    </w:p>
    <w:p w14:paraId="25986CF9" w14:textId="77777777" w:rsidR="00D50A4C" w:rsidRPr="00F800BB" w:rsidRDefault="00D50A4C" w:rsidP="00D50A4C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 w:rsidRPr="00F800BB">
        <w:rPr>
          <w:rStyle w:val="Company"/>
          <w:rFonts w:ascii="News Gothic" w:hAnsi="News Gothic"/>
          <w:i w:val="0"/>
          <w:sz w:val="20"/>
          <w:szCs w:val="20"/>
        </w:rPr>
        <w:t>Created prototypes to validate designs via user testing</w:t>
      </w:r>
    </w:p>
    <w:p w14:paraId="63995E0D" w14:textId="77777777" w:rsidR="00D50A4C" w:rsidRPr="00C05126" w:rsidRDefault="00D50A4C" w:rsidP="00D50A4C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Guided offshore team members to deliver visual design within Agile sprints</w:t>
      </w:r>
    </w:p>
    <w:p w14:paraId="2A2A5497" w14:textId="77777777" w:rsidR="00C1503B" w:rsidRDefault="00C1503B" w:rsidP="005F6217">
      <w:pPr>
        <w:pStyle w:val="resumetext"/>
        <w:spacing w:line="240" w:lineRule="auto"/>
        <w:rPr>
          <w:rStyle w:val="Resumetext0"/>
          <w:rFonts w:ascii="News Gothic" w:hAnsi="News Gothic"/>
          <w:b/>
          <w:sz w:val="20"/>
          <w:szCs w:val="20"/>
        </w:rPr>
      </w:pPr>
    </w:p>
    <w:p w14:paraId="369F403F" w14:textId="46E06909" w:rsidR="005F6217" w:rsidRPr="00050B35" w:rsidRDefault="005F6217" w:rsidP="005F6217">
      <w:pPr>
        <w:pStyle w:val="resumetext"/>
        <w:spacing w:line="240" w:lineRule="auto"/>
        <w:rPr>
          <w:rStyle w:val="Dates"/>
          <w:rFonts w:ascii="News Gothic" w:hAnsi="News Gothic"/>
          <w:b/>
          <w:bCs/>
          <w:color w:val="000000"/>
          <w:sz w:val="20"/>
          <w:szCs w:val="20"/>
        </w:rPr>
      </w:pPr>
      <w:r>
        <w:rPr>
          <w:rStyle w:val="Resumetext0"/>
          <w:rFonts w:ascii="News Gothic" w:hAnsi="News Gothic"/>
          <w:b/>
          <w:sz w:val="20"/>
          <w:szCs w:val="20"/>
        </w:rPr>
        <w:t>AllianceBernstein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 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>Consultant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 w:rsidRPr="00050B35">
        <w:rPr>
          <w:rStyle w:val="Resumetext0"/>
          <w:rFonts w:ascii="News Gothic" w:hAnsi="News Gothic"/>
          <w:sz w:val="20"/>
          <w:szCs w:val="20"/>
        </w:rPr>
        <w:t>|</w:t>
      </w:r>
      <w:r>
        <w:rPr>
          <w:rStyle w:val="Resumetext0"/>
          <w:rFonts w:ascii="News Gothic" w:hAnsi="News Gothic"/>
          <w:sz w:val="20"/>
          <w:szCs w:val="20"/>
        </w:rPr>
        <w:t xml:space="preserve">  </w:t>
      </w:r>
      <w:r>
        <w:rPr>
          <w:rStyle w:val="Dates"/>
          <w:rFonts w:ascii="News Gothic" w:hAnsi="News Gothic"/>
          <w:sz w:val="20"/>
          <w:szCs w:val="20"/>
        </w:rPr>
        <w:t>01/2019-02/2021</w:t>
      </w:r>
      <w:r w:rsidRPr="00050B35">
        <w:rPr>
          <w:rStyle w:val="Dates"/>
          <w:rFonts w:ascii="News Gothic" w:hAnsi="News Gothic"/>
          <w:sz w:val="20"/>
          <w:szCs w:val="20"/>
        </w:rPr>
        <w:t xml:space="preserve"> </w:t>
      </w:r>
    </w:p>
    <w:p w14:paraId="381DA3CA" w14:textId="34F47893" w:rsidR="00C05126" w:rsidRDefault="005F6217" w:rsidP="00C05126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Collaborated on a </w:t>
      </w:r>
      <w:r w:rsidR="00C817B7">
        <w:rPr>
          <w:rStyle w:val="Company"/>
          <w:rFonts w:ascii="News Gothic" w:hAnsi="News Gothic"/>
          <w:i w:val="0"/>
          <w:sz w:val="20"/>
          <w:szCs w:val="20"/>
        </w:rPr>
        <w:t>G</w:t>
      </w:r>
      <w:r>
        <w:rPr>
          <w:rStyle w:val="Company"/>
          <w:rFonts w:ascii="News Gothic" w:hAnsi="News Gothic"/>
          <w:i w:val="0"/>
          <w:sz w:val="20"/>
          <w:szCs w:val="20"/>
        </w:rPr>
        <w:t xml:space="preserve">lobal Design System </w:t>
      </w:r>
    </w:p>
    <w:p w14:paraId="5315D688" w14:textId="6275EC6A" w:rsidR="00C05126" w:rsidRPr="00C05126" w:rsidRDefault="00C05126" w:rsidP="00C05126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Partnered with visual designers to integrate ADA compliance into their design </w:t>
      </w:r>
      <w:r w:rsidR="0045387C">
        <w:rPr>
          <w:rStyle w:val="Company"/>
          <w:rFonts w:ascii="News Gothic" w:hAnsi="News Gothic"/>
          <w:i w:val="0"/>
          <w:sz w:val="20"/>
          <w:szCs w:val="20"/>
        </w:rPr>
        <w:t>patterns</w:t>
      </w:r>
    </w:p>
    <w:p w14:paraId="6F6F105C" w14:textId="18738FF9" w:rsidR="00C05126" w:rsidRPr="00C05126" w:rsidRDefault="00C05126" w:rsidP="00C05126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 w:rsidRPr="00C05126">
        <w:rPr>
          <w:rStyle w:val="Company"/>
          <w:rFonts w:ascii="News Gothic" w:hAnsi="News Gothic"/>
          <w:i w:val="0"/>
          <w:sz w:val="20"/>
          <w:szCs w:val="20"/>
        </w:rPr>
        <w:t xml:space="preserve">Designed/redesigned </w:t>
      </w:r>
      <w:r>
        <w:rPr>
          <w:rStyle w:val="Company"/>
          <w:rFonts w:ascii="News Gothic" w:hAnsi="News Gothic"/>
          <w:i w:val="0"/>
          <w:sz w:val="20"/>
          <w:szCs w:val="20"/>
        </w:rPr>
        <w:t>entire websites and features</w:t>
      </w:r>
      <w:r w:rsidRPr="00C05126">
        <w:rPr>
          <w:rStyle w:val="Company"/>
          <w:rFonts w:ascii="News Gothic" w:hAnsi="News Gothic"/>
          <w:i w:val="0"/>
          <w:sz w:val="20"/>
          <w:szCs w:val="20"/>
        </w:rPr>
        <w:t xml:space="preserve"> </w:t>
      </w:r>
      <w:r w:rsidR="001A00D6">
        <w:rPr>
          <w:rStyle w:val="Company"/>
          <w:rFonts w:ascii="News Gothic" w:hAnsi="News Gothic"/>
          <w:i w:val="0"/>
          <w:sz w:val="20"/>
          <w:szCs w:val="20"/>
        </w:rPr>
        <w:t>for diverse audiences from</w:t>
      </w:r>
      <w:r w:rsidRPr="00C05126">
        <w:rPr>
          <w:rStyle w:val="Company"/>
          <w:rFonts w:ascii="News Gothic" w:hAnsi="News Gothic"/>
          <w:i w:val="0"/>
          <w:sz w:val="20"/>
          <w:szCs w:val="20"/>
        </w:rPr>
        <w:t xml:space="preserve"> Australia </w:t>
      </w:r>
      <w:r>
        <w:rPr>
          <w:rStyle w:val="Company"/>
          <w:rFonts w:ascii="News Gothic" w:hAnsi="News Gothic"/>
          <w:i w:val="0"/>
          <w:sz w:val="20"/>
          <w:szCs w:val="20"/>
        </w:rPr>
        <w:t>to Hong Kong</w:t>
      </w:r>
    </w:p>
    <w:p w14:paraId="67E931B6" w14:textId="77777777" w:rsidR="005F6217" w:rsidRDefault="005F6217" w:rsidP="005F6217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Mentored teams to use prototyping and usability testing to validate assumptions and designs </w:t>
      </w:r>
      <w:r w:rsidRPr="00512FA0">
        <w:rPr>
          <w:rStyle w:val="Company"/>
          <w:rFonts w:ascii="News Gothic" w:hAnsi="News Gothic"/>
          <w:i w:val="0"/>
          <w:sz w:val="20"/>
          <w:szCs w:val="20"/>
        </w:rPr>
        <w:t xml:space="preserve"> </w:t>
      </w:r>
    </w:p>
    <w:p w14:paraId="16707B98" w14:textId="77777777" w:rsidR="005F6217" w:rsidRDefault="005F6217" w:rsidP="005F6217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Launched corporate accessibility practice </w:t>
      </w:r>
    </w:p>
    <w:p w14:paraId="74422D5D" w14:textId="77777777" w:rsidR="005F6217" w:rsidRDefault="005F6217" w:rsidP="005F6217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Responsible for evaluating accessibility compliance of consumer and enterprise websites</w:t>
      </w:r>
    </w:p>
    <w:p w14:paraId="29D33D00" w14:textId="2F74B7D8" w:rsidR="005F6217" w:rsidRDefault="005F6217" w:rsidP="005F6217">
      <w:pPr>
        <w:pStyle w:val="resumetext"/>
        <w:numPr>
          <w:ilvl w:val="1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Coached teams from product, content, design</w:t>
      </w:r>
      <w:r w:rsidR="005D6377">
        <w:rPr>
          <w:rStyle w:val="Company"/>
          <w:rFonts w:ascii="News Gothic" w:hAnsi="News Gothic"/>
          <w:i w:val="0"/>
          <w:sz w:val="20"/>
          <w:szCs w:val="20"/>
        </w:rPr>
        <w:t>,</w:t>
      </w:r>
      <w:r>
        <w:rPr>
          <w:rStyle w:val="Company"/>
          <w:rFonts w:ascii="News Gothic" w:hAnsi="News Gothic"/>
          <w:i w:val="0"/>
          <w:sz w:val="20"/>
          <w:szCs w:val="20"/>
        </w:rPr>
        <w:t xml:space="preserve"> and engineering to create accessible experiences</w:t>
      </w:r>
    </w:p>
    <w:p w14:paraId="1096C97E" w14:textId="1F899C89" w:rsidR="005F6217" w:rsidRPr="00050B35" w:rsidRDefault="005F6217" w:rsidP="005F6217">
      <w:pPr>
        <w:pStyle w:val="resumetext"/>
        <w:spacing w:line="240" w:lineRule="auto"/>
        <w:rPr>
          <w:rStyle w:val="Resumetext0"/>
          <w:rFonts w:ascii="News Gothic" w:hAnsi="News Gothic" w:cs="Avenir-LightOblique"/>
          <w:i/>
          <w:iCs/>
          <w:sz w:val="20"/>
          <w:szCs w:val="20"/>
        </w:rPr>
      </w:pPr>
      <w:r>
        <w:rPr>
          <w:rStyle w:val="Resumetext0"/>
          <w:rFonts w:ascii="News Gothic" w:hAnsi="News Gothic" w:cs="Avenir-LightOblique"/>
          <w:b/>
          <w:sz w:val="20"/>
          <w:szCs w:val="20"/>
        </w:rPr>
        <w:lastRenderedPageBreak/>
        <w:t>Deutsche Bank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 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>Consultant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| </w:t>
      </w:r>
      <w:r>
        <w:rPr>
          <w:rStyle w:val="Resumetext0"/>
          <w:rFonts w:ascii="News Gothic" w:hAnsi="News Gothic"/>
          <w:sz w:val="20"/>
          <w:szCs w:val="20"/>
        </w:rPr>
        <w:t xml:space="preserve"> 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06/201</w:t>
      </w:r>
      <w:r w:rsidR="00526A87">
        <w:rPr>
          <w:rStyle w:val="graytext"/>
          <w:rFonts w:ascii="News Gothic" w:hAnsi="News Gothic" w:cs="Avenir-Heavy"/>
          <w:sz w:val="20"/>
          <w:szCs w:val="20"/>
        </w:rPr>
        <w:t>8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 xml:space="preserve"> – </w:t>
      </w:r>
      <w:r>
        <w:rPr>
          <w:rStyle w:val="graytext"/>
          <w:rFonts w:ascii="News Gothic" w:hAnsi="News Gothic" w:cs="Avenir-Heavy"/>
          <w:sz w:val="20"/>
          <w:szCs w:val="20"/>
        </w:rPr>
        <w:t>12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/201</w:t>
      </w:r>
      <w:r w:rsidR="00526A87">
        <w:rPr>
          <w:rStyle w:val="graytext"/>
          <w:rFonts w:ascii="News Gothic" w:hAnsi="News Gothic" w:cs="Avenir-Heavy"/>
          <w:sz w:val="20"/>
          <w:szCs w:val="20"/>
        </w:rPr>
        <w:t>8</w:t>
      </w:r>
      <w:r>
        <w:rPr>
          <w:rStyle w:val="graytext"/>
          <w:rFonts w:ascii="News Gothic" w:hAnsi="News Gothic" w:cs="Avenir-Heavy"/>
          <w:sz w:val="20"/>
          <w:szCs w:val="20"/>
        </w:rPr>
        <w:t xml:space="preserve"> </w:t>
      </w:r>
    </w:p>
    <w:p w14:paraId="03BC9AB4" w14:textId="4A73537B" w:rsidR="005F6217" w:rsidRDefault="005F6217" w:rsidP="005F6217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Collaborated on </w:t>
      </w:r>
      <w:r w:rsidR="00D6209F">
        <w:rPr>
          <w:rStyle w:val="Company"/>
          <w:rFonts w:ascii="News Gothic" w:hAnsi="News Gothic"/>
          <w:i w:val="0"/>
          <w:sz w:val="20"/>
          <w:szCs w:val="20"/>
        </w:rPr>
        <w:t>the product flow and IA/UI/UX for</w:t>
      </w:r>
      <w:r>
        <w:rPr>
          <w:rStyle w:val="Company"/>
          <w:rFonts w:ascii="News Gothic" w:hAnsi="News Gothic"/>
          <w:i w:val="0"/>
          <w:sz w:val="20"/>
          <w:szCs w:val="20"/>
        </w:rPr>
        <w:t xml:space="preserve"> </w:t>
      </w:r>
      <w:r w:rsidR="00D6209F">
        <w:rPr>
          <w:rStyle w:val="Company"/>
          <w:rFonts w:ascii="News Gothic" w:hAnsi="News Gothic"/>
          <w:i w:val="0"/>
          <w:sz w:val="20"/>
          <w:szCs w:val="20"/>
        </w:rPr>
        <w:t xml:space="preserve">complex </w:t>
      </w:r>
      <w:r>
        <w:rPr>
          <w:rStyle w:val="Company"/>
          <w:rFonts w:ascii="News Gothic" w:hAnsi="News Gothic"/>
          <w:i w:val="0"/>
          <w:sz w:val="20"/>
          <w:szCs w:val="20"/>
        </w:rPr>
        <w:t xml:space="preserve">financial software </w:t>
      </w:r>
    </w:p>
    <w:p w14:paraId="75879A25" w14:textId="77777777" w:rsidR="005F6217" w:rsidRDefault="005F6217" w:rsidP="005F6217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>Strategized closely with SMEs to ensure new software conformed to regulatory requirements</w:t>
      </w:r>
    </w:p>
    <w:p w14:paraId="6E316477" w14:textId="77777777" w:rsidR="005F6217" w:rsidRDefault="005F6217" w:rsidP="005F6217">
      <w:pPr>
        <w:pStyle w:val="resumetext"/>
        <w:spacing w:line="240" w:lineRule="auto"/>
        <w:ind w:left="360"/>
        <w:rPr>
          <w:rStyle w:val="Company"/>
          <w:rFonts w:ascii="News Gothic" w:hAnsi="News Gothic"/>
          <w:i w:val="0"/>
          <w:sz w:val="20"/>
          <w:szCs w:val="20"/>
        </w:rPr>
      </w:pPr>
    </w:p>
    <w:p w14:paraId="77E82023" w14:textId="77777777" w:rsidR="005F6217" w:rsidRPr="00050B35" w:rsidRDefault="005F6217" w:rsidP="005F6217">
      <w:pPr>
        <w:pStyle w:val="resumetext"/>
        <w:spacing w:line="240" w:lineRule="auto"/>
        <w:rPr>
          <w:rStyle w:val="Resumetext0"/>
          <w:rFonts w:ascii="News Gothic" w:hAnsi="News Gothic" w:cs="Avenir-LightOblique"/>
          <w:i/>
          <w:iCs/>
          <w:sz w:val="20"/>
          <w:szCs w:val="20"/>
        </w:rPr>
      </w:pPr>
      <w:r>
        <w:rPr>
          <w:rStyle w:val="Resumetext0"/>
          <w:rFonts w:ascii="News Gothic" w:hAnsi="News Gothic" w:cs="Avenir-LightOblique"/>
          <w:b/>
          <w:sz w:val="20"/>
          <w:szCs w:val="20"/>
        </w:rPr>
        <w:t>MetLife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 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>Consultant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| </w:t>
      </w:r>
      <w:r>
        <w:rPr>
          <w:rStyle w:val="Resumetext0"/>
          <w:rFonts w:ascii="News Gothic" w:hAnsi="News Gothic"/>
          <w:sz w:val="20"/>
          <w:szCs w:val="20"/>
        </w:rPr>
        <w:t xml:space="preserve"> 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0</w:t>
      </w:r>
      <w:r>
        <w:rPr>
          <w:rStyle w:val="graytext"/>
          <w:rFonts w:ascii="News Gothic" w:hAnsi="News Gothic" w:cs="Avenir-Heavy"/>
          <w:sz w:val="20"/>
          <w:szCs w:val="20"/>
        </w:rPr>
        <w:t>1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/20</w:t>
      </w:r>
      <w:r>
        <w:rPr>
          <w:rStyle w:val="graytext"/>
          <w:rFonts w:ascii="News Gothic" w:hAnsi="News Gothic" w:cs="Avenir-Heavy"/>
          <w:sz w:val="20"/>
          <w:szCs w:val="20"/>
        </w:rPr>
        <w:t>18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 xml:space="preserve"> – </w:t>
      </w:r>
      <w:r>
        <w:rPr>
          <w:rStyle w:val="graytext"/>
          <w:rFonts w:ascii="News Gothic" w:hAnsi="News Gothic" w:cs="Avenir-Heavy"/>
          <w:sz w:val="20"/>
          <w:szCs w:val="20"/>
        </w:rPr>
        <w:t>06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/201</w:t>
      </w:r>
      <w:r>
        <w:rPr>
          <w:rStyle w:val="graytext"/>
          <w:rFonts w:ascii="News Gothic" w:hAnsi="News Gothic" w:cs="Avenir-Heavy"/>
          <w:sz w:val="20"/>
          <w:szCs w:val="20"/>
        </w:rPr>
        <w:t xml:space="preserve">8 </w:t>
      </w:r>
    </w:p>
    <w:p w14:paraId="1F25E91C" w14:textId="77777777" w:rsidR="005F6217" w:rsidRDefault="005F6217" w:rsidP="005F6217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iCs w:val="0"/>
          <w:sz w:val="20"/>
          <w:szCs w:val="20"/>
        </w:rPr>
        <w:t>Reconceptualized and redesigned the IA/UI/UX for an</w:t>
      </w:r>
      <w:r w:rsidRPr="00A122D0">
        <w:rPr>
          <w:rStyle w:val="Company"/>
          <w:rFonts w:ascii="News Gothic" w:hAnsi="News Gothic"/>
          <w:i w:val="0"/>
          <w:sz w:val="20"/>
          <w:szCs w:val="20"/>
        </w:rPr>
        <w:t xml:space="preserve"> </w:t>
      </w:r>
      <w:r>
        <w:rPr>
          <w:rStyle w:val="Company"/>
          <w:rFonts w:ascii="News Gothic" w:hAnsi="News Gothic"/>
          <w:i w:val="0"/>
          <w:sz w:val="20"/>
          <w:szCs w:val="20"/>
        </w:rPr>
        <w:t>iOS/Android mobile</w:t>
      </w:r>
      <w:r w:rsidRPr="00A122D0">
        <w:rPr>
          <w:rStyle w:val="Company"/>
          <w:rFonts w:ascii="News Gothic" w:hAnsi="News Gothic"/>
          <w:i w:val="0"/>
          <w:sz w:val="20"/>
          <w:szCs w:val="20"/>
        </w:rPr>
        <w:t xml:space="preserve"> app </w:t>
      </w:r>
    </w:p>
    <w:p w14:paraId="0C6C9D88" w14:textId="77777777" w:rsidR="005F6217" w:rsidRDefault="005F6217" w:rsidP="005F6217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Integrated IBM’s Watson search functionality into the corporate intranet </w:t>
      </w:r>
    </w:p>
    <w:p w14:paraId="769433A7" w14:textId="35319371" w:rsidR="005F6217" w:rsidRPr="0002318A" w:rsidRDefault="005F6217" w:rsidP="005F6217">
      <w:pPr>
        <w:pStyle w:val="resumetext"/>
        <w:spacing w:line="240" w:lineRule="auto"/>
        <w:rPr>
          <w:rStyle w:val="Company"/>
          <w:rFonts w:ascii="News Gothic" w:hAnsi="News Gothic" w:cs="Avenir-LightOblique"/>
          <w:sz w:val="20"/>
          <w:szCs w:val="20"/>
        </w:rPr>
      </w:pPr>
      <w:r>
        <w:rPr>
          <w:rStyle w:val="Resumetext0"/>
          <w:rFonts w:ascii="News Gothic" w:hAnsi="News Gothic" w:cs="Avenir-LightOblique"/>
          <w:b/>
          <w:sz w:val="20"/>
          <w:szCs w:val="20"/>
        </w:rPr>
        <w:t>American Express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 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>Consultant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| </w:t>
      </w:r>
      <w:r>
        <w:rPr>
          <w:rStyle w:val="Resumetext0"/>
          <w:rFonts w:ascii="News Gothic" w:hAnsi="News Gothic"/>
          <w:sz w:val="20"/>
          <w:szCs w:val="20"/>
        </w:rPr>
        <w:t xml:space="preserve"> 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06/201</w:t>
      </w:r>
      <w:r>
        <w:rPr>
          <w:rStyle w:val="graytext"/>
          <w:rFonts w:ascii="News Gothic" w:hAnsi="News Gothic" w:cs="Avenir-Heavy"/>
          <w:sz w:val="20"/>
          <w:szCs w:val="20"/>
        </w:rPr>
        <w:t>7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 xml:space="preserve"> – </w:t>
      </w:r>
      <w:r>
        <w:rPr>
          <w:rStyle w:val="graytext"/>
          <w:rFonts w:ascii="News Gothic" w:hAnsi="News Gothic" w:cs="Avenir-Heavy"/>
          <w:sz w:val="20"/>
          <w:szCs w:val="20"/>
        </w:rPr>
        <w:t>12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/201</w:t>
      </w:r>
      <w:r>
        <w:rPr>
          <w:rStyle w:val="graytext"/>
          <w:rFonts w:ascii="News Gothic" w:hAnsi="News Gothic" w:cs="Avenir-Heavy"/>
          <w:sz w:val="20"/>
          <w:szCs w:val="20"/>
        </w:rPr>
        <w:t xml:space="preserve">7 </w:t>
      </w:r>
    </w:p>
    <w:p w14:paraId="2E8E93F1" w14:textId="2DB10425" w:rsidR="005F6217" w:rsidRDefault="005F6217" w:rsidP="005F6217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Redesigned the </w:t>
      </w:r>
      <w:r>
        <w:rPr>
          <w:rStyle w:val="Company"/>
          <w:rFonts w:ascii="News Gothic" w:hAnsi="News Gothic"/>
          <w:i w:val="0"/>
          <w:iCs w:val="0"/>
          <w:sz w:val="20"/>
          <w:szCs w:val="20"/>
        </w:rPr>
        <w:t xml:space="preserve">IA/UI/UX </w:t>
      </w:r>
      <w:r>
        <w:rPr>
          <w:rStyle w:val="Company"/>
          <w:rFonts w:ascii="News Gothic" w:hAnsi="News Gothic"/>
          <w:i w:val="0"/>
          <w:sz w:val="20"/>
          <w:szCs w:val="20"/>
        </w:rPr>
        <w:t>for the Plenti loyalty card program’s responsive website</w:t>
      </w:r>
    </w:p>
    <w:p w14:paraId="2ECE4B36" w14:textId="49B2363F" w:rsidR="005F6217" w:rsidRDefault="005F6217" w:rsidP="005F6217">
      <w:pPr>
        <w:pStyle w:val="resumetext"/>
        <w:numPr>
          <w:ilvl w:val="0"/>
          <w:numId w:val="15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Reconceptualized the </w:t>
      </w:r>
      <w:r w:rsidR="0045387C">
        <w:rPr>
          <w:rStyle w:val="Company"/>
          <w:rFonts w:ascii="News Gothic" w:hAnsi="News Gothic"/>
          <w:i w:val="0"/>
          <w:sz w:val="20"/>
          <w:szCs w:val="20"/>
        </w:rPr>
        <w:t xml:space="preserve">customer experience for the </w:t>
      </w:r>
      <w:r>
        <w:rPr>
          <w:rStyle w:val="Company"/>
          <w:rFonts w:ascii="News Gothic" w:hAnsi="News Gothic"/>
          <w:i w:val="0"/>
          <w:sz w:val="20"/>
          <w:szCs w:val="20"/>
        </w:rPr>
        <w:t>onboarding process</w:t>
      </w:r>
    </w:p>
    <w:p w14:paraId="238BD652" w14:textId="77777777" w:rsidR="006310C0" w:rsidRPr="00050B35" w:rsidRDefault="006310C0" w:rsidP="006310C0">
      <w:pPr>
        <w:pStyle w:val="resumetext"/>
        <w:spacing w:line="240" w:lineRule="auto"/>
        <w:rPr>
          <w:rStyle w:val="Resumetext0"/>
          <w:rFonts w:ascii="News Gothic" w:hAnsi="News Gothic"/>
          <w:sz w:val="12"/>
          <w:szCs w:val="12"/>
        </w:rPr>
      </w:pPr>
    </w:p>
    <w:p w14:paraId="46A9C947" w14:textId="77777777" w:rsidR="006310C0" w:rsidRPr="00050B35" w:rsidRDefault="006310C0" w:rsidP="006310C0">
      <w:pPr>
        <w:pStyle w:val="resumetext"/>
        <w:spacing w:line="240" w:lineRule="auto"/>
        <w:rPr>
          <w:rStyle w:val="Resumetext0"/>
          <w:rFonts w:ascii="News Gothic" w:hAnsi="News Gothic" w:cs="Avenir-LightOblique"/>
          <w:i/>
          <w:iCs/>
          <w:sz w:val="20"/>
          <w:szCs w:val="20"/>
        </w:rPr>
      </w:pPr>
      <w:r w:rsidRPr="00050B35">
        <w:rPr>
          <w:rStyle w:val="Resumetext0"/>
          <w:rFonts w:ascii="News Gothic" w:hAnsi="News Gothic" w:cs="Avenir-LightOblique"/>
          <w:b/>
          <w:sz w:val="20"/>
          <w:szCs w:val="20"/>
        </w:rPr>
        <w:t>JPMorgan Chase &amp; Co.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  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>Vice President, UX Design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>er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 xml:space="preserve"> Lead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 </w:t>
      </w:r>
      <w:r>
        <w:rPr>
          <w:rStyle w:val="Resumetext0"/>
          <w:rFonts w:ascii="News Gothic" w:hAnsi="News Gothic"/>
          <w:sz w:val="20"/>
          <w:szCs w:val="20"/>
        </w:rPr>
        <w:t xml:space="preserve"> 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06/2016 – 06/2017</w:t>
      </w:r>
      <w:r>
        <w:rPr>
          <w:rStyle w:val="graytext"/>
          <w:rFonts w:ascii="News Gothic" w:hAnsi="News Gothic" w:cs="Avenir-Heavy"/>
          <w:sz w:val="20"/>
          <w:szCs w:val="20"/>
        </w:rPr>
        <w:t xml:space="preserve"> </w:t>
      </w:r>
    </w:p>
    <w:p w14:paraId="7A9B7930" w14:textId="0D1EFD54" w:rsidR="006310C0" w:rsidRDefault="006310C0" w:rsidP="006310C0">
      <w:pPr>
        <w:pStyle w:val="resumetext"/>
        <w:numPr>
          <w:ilvl w:val="0"/>
          <w:numId w:val="16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>
        <w:rPr>
          <w:rStyle w:val="Resumetext0"/>
          <w:rFonts w:ascii="News Gothic" w:hAnsi="News Gothic" w:cs="Avenir-LightOblique"/>
          <w:sz w:val="20"/>
          <w:szCs w:val="20"/>
        </w:rPr>
        <w:t xml:space="preserve">Co-led </w:t>
      </w:r>
      <w:r w:rsidR="001A00D6">
        <w:rPr>
          <w:rStyle w:val="Resumetext0"/>
          <w:rFonts w:ascii="News Gothic" w:hAnsi="News Gothic" w:cs="Avenir-LightOblique"/>
          <w:sz w:val="20"/>
          <w:szCs w:val="20"/>
        </w:rPr>
        <w:t xml:space="preserve">UI/UX </w:t>
      </w:r>
      <w:r>
        <w:rPr>
          <w:rStyle w:val="Resumetext0"/>
          <w:rFonts w:ascii="News Gothic" w:hAnsi="News Gothic" w:cs="Avenir-LightOblique"/>
          <w:sz w:val="20"/>
          <w:szCs w:val="20"/>
        </w:rPr>
        <w:t xml:space="preserve">design on Chase Pay iOS/Android mobile app </w:t>
      </w:r>
    </w:p>
    <w:p w14:paraId="398522D2" w14:textId="70AC739D" w:rsidR="006310C0" w:rsidRPr="00C8408E" w:rsidRDefault="006310C0" w:rsidP="006310C0">
      <w:pPr>
        <w:pStyle w:val="resumetext"/>
        <w:numPr>
          <w:ilvl w:val="0"/>
          <w:numId w:val="16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>
        <w:rPr>
          <w:rStyle w:val="Resumetext0"/>
          <w:rFonts w:ascii="News Gothic" w:hAnsi="News Gothic" w:cs="Avenir-LightOblique"/>
          <w:sz w:val="20"/>
          <w:szCs w:val="20"/>
        </w:rPr>
        <w:t>Collaborated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</w:t>
      </w:r>
      <w:r w:rsidR="0045387C">
        <w:rPr>
          <w:rStyle w:val="Resumetext0"/>
          <w:rFonts w:ascii="News Gothic" w:hAnsi="News Gothic" w:cs="Avenir-LightOblique"/>
          <w:sz w:val="20"/>
          <w:szCs w:val="20"/>
        </w:rPr>
        <w:t>on user research</w:t>
      </w:r>
      <w:r>
        <w:rPr>
          <w:rStyle w:val="Resumetext0"/>
          <w:rFonts w:ascii="News Gothic" w:hAnsi="News Gothic" w:cs="Avenir-LightOblique"/>
          <w:sz w:val="20"/>
          <w:szCs w:val="20"/>
        </w:rPr>
        <w:t xml:space="preserve"> to achieve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customer-validated design solution</w:t>
      </w:r>
      <w:r>
        <w:rPr>
          <w:rStyle w:val="Resumetext0"/>
          <w:rFonts w:ascii="News Gothic" w:hAnsi="News Gothic" w:cs="Avenir-LightOblique"/>
          <w:sz w:val="20"/>
          <w:szCs w:val="20"/>
        </w:rPr>
        <w:t>s via</w:t>
      </w:r>
      <w:r w:rsidRPr="00C8408E">
        <w:rPr>
          <w:rStyle w:val="Resumetext0"/>
          <w:rFonts w:ascii="News Gothic" w:hAnsi="News Gothic" w:cs="Avenir-LightOblique"/>
          <w:sz w:val="20"/>
          <w:szCs w:val="20"/>
        </w:rPr>
        <w:t xml:space="preserve"> </w:t>
      </w:r>
      <w:r>
        <w:rPr>
          <w:rStyle w:val="Resumetext0"/>
          <w:rFonts w:ascii="News Gothic" w:hAnsi="News Gothic" w:cs="Avenir-LightOblique"/>
          <w:sz w:val="20"/>
          <w:szCs w:val="20"/>
        </w:rPr>
        <w:t xml:space="preserve">bi-weekly </w:t>
      </w:r>
      <w:r w:rsidRPr="00C8408E">
        <w:rPr>
          <w:rStyle w:val="Resumetext0"/>
          <w:rFonts w:ascii="News Gothic" w:hAnsi="News Gothic" w:cs="Avenir-LightOblique"/>
          <w:sz w:val="20"/>
          <w:szCs w:val="20"/>
        </w:rPr>
        <w:t xml:space="preserve">user interviews </w:t>
      </w:r>
    </w:p>
    <w:p w14:paraId="439599D8" w14:textId="77777777" w:rsidR="006310C0" w:rsidRPr="00A643E4" w:rsidRDefault="006310C0" w:rsidP="006310C0">
      <w:pPr>
        <w:pStyle w:val="resumetext"/>
        <w:numPr>
          <w:ilvl w:val="0"/>
          <w:numId w:val="16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>
        <w:rPr>
          <w:rStyle w:val="Resumetext0"/>
          <w:rFonts w:ascii="News Gothic" w:hAnsi="News Gothic" w:cs="Avenir-LightOblique"/>
          <w:sz w:val="20"/>
          <w:szCs w:val="20"/>
        </w:rPr>
        <w:t>Coordinated research and UX teams’ work flows so that designs were tested at low, medium and high fidelity</w:t>
      </w:r>
    </w:p>
    <w:p w14:paraId="5D3BDF37" w14:textId="24DA850C" w:rsidR="006310C0" w:rsidRPr="00050B35" w:rsidRDefault="006310C0" w:rsidP="006310C0">
      <w:pPr>
        <w:pStyle w:val="resumetext"/>
        <w:numPr>
          <w:ilvl w:val="0"/>
          <w:numId w:val="16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Mentored team to </w:t>
      </w:r>
      <w:r w:rsidR="002A3DEC">
        <w:rPr>
          <w:rStyle w:val="Resumetext0"/>
          <w:rFonts w:ascii="News Gothic" w:hAnsi="News Gothic" w:cs="Avenir-LightOblique"/>
          <w:sz w:val="20"/>
          <w:szCs w:val="20"/>
        </w:rPr>
        <w:t>center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</w:t>
      </w:r>
      <w:r w:rsidR="00910627">
        <w:rPr>
          <w:rStyle w:val="Resumetext0"/>
          <w:rFonts w:ascii="News Gothic" w:hAnsi="News Gothic" w:cs="Avenir-LightOblique"/>
          <w:sz w:val="20"/>
          <w:szCs w:val="20"/>
        </w:rPr>
        <w:t>user-centered design methods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and usability testing as primary UX </w:t>
      </w:r>
      <w:r w:rsidR="002A3DEC">
        <w:rPr>
          <w:rStyle w:val="Resumetext0"/>
          <w:rFonts w:ascii="News Gothic" w:hAnsi="News Gothic" w:cs="Avenir-LightOblique"/>
          <w:sz w:val="20"/>
          <w:szCs w:val="20"/>
        </w:rPr>
        <w:t>tools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</w:t>
      </w:r>
    </w:p>
    <w:p w14:paraId="5CEF2276" w14:textId="77777777" w:rsidR="006310C0" w:rsidRPr="00050B35" w:rsidRDefault="006310C0" w:rsidP="006310C0">
      <w:pPr>
        <w:pStyle w:val="resumetext"/>
        <w:numPr>
          <w:ilvl w:val="0"/>
          <w:numId w:val="16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Transformed traditional team structures into small, self-managed Agile teams </w:t>
      </w:r>
    </w:p>
    <w:p w14:paraId="5D09EEC5" w14:textId="77777777" w:rsidR="006310C0" w:rsidRPr="00C8408E" w:rsidRDefault="006310C0" w:rsidP="006310C0">
      <w:pPr>
        <w:pStyle w:val="resumetext"/>
        <w:numPr>
          <w:ilvl w:val="0"/>
          <w:numId w:val="16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Represented UX on </w:t>
      </w:r>
      <w:r>
        <w:rPr>
          <w:rStyle w:val="Resumetext0"/>
          <w:rFonts w:ascii="News Gothic" w:hAnsi="News Gothic" w:cs="Avenir-LightOblique"/>
          <w:sz w:val="20"/>
          <w:szCs w:val="20"/>
        </w:rPr>
        <w:t xml:space="preserve">the 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Agile </w:t>
      </w:r>
      <w:r>
        <w:rPr>
          <w:rStyle w:val="Resumetext0"/>
          <w:rFonts w:ascii="News Gothic" w:hAnsi="News Gothic" w:cs="Avenir-LightOblique"/>
          <w:sz w:val="20"/>
          <w:szCs w:val="20"/>
        </w:rPr>
        <w:t xml:space="preserve">Development 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>Transformation management team</w:t>
      </w:r>
    </w:p>
    <w:p w14:paraId="6119D69A" w14:textId="77777777" w:rsidR="006310C0" w:rsidRDefault="006310C0" w:rsidP="006310C0">
      <w:pPr>
        <w:pStyle w:val="resumetext"/>
        <w:spacing w:line="240" w:lineRule="auto"/>
        <w:rPr>
          <w:rStyle w:val="Company"/>
          <w:rFonts w:ascii="News Gothic" w:hAnsi="News Gothic"/>
          <w:b/>
          <w:i w:val="0"/>
          <w:iCs w:val="0"/>
          <w:sz w:val="20"/>
          <w:szCs w:val="20"/>
        </w:rPr>
      </w:pPr>
    </w:p>
    <w:p w14:paraId="374AC662" w14:textId="77777777" w:rsidR="006310C0" w:rsidRPr="00050B35" w:rsidRDefault="006310C0" w:rsidP="006310C0">
      <w:pPr>
        <w:pStyle w:val="resumetext"/>
        <w:spacing w:line="240" w:lineRule="auto"/>
        <w:rPr>
          <w:rFonts w:ascii="News Gothic" w:hAnsi="News Gothic"/>
          <w:i/>
          <w:iCs/>
          <w:sz w:val="20"/>
          <w:szCs w:val="20"/>
        </w:rPr>
      </w:pPr>
      <w:r w:rsidRPr="00050B35">
        <w:rPr>
          <w:rStyle w:val="Company"/>
          <w:rFonts w:ascii="News Gothic" w:hAnsi="News Gothic"/>
          <w:b/>
          <w:i w:val="0"/>
          <w:iCs w:val="0"/>
          <w:sz w:val="20"/>
          <w:szCs w:val="20"/>
        </w:rPr>
        <w:t>Guardian Life Insurance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  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>UX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>/UI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 xml:space="preserve"> &amp;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>Visual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 xml:space="preserve"> Design Lead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 </w:t>
      </w:r>
      <w:r>
        <w:rPr>
          <w:rStyle w:val="Resumetext0"/>
          <w:rFonts w:ascii="News Gothic" w:hAnsi="News Gothic"/>
          <w:sz w:val="20"/>
          <w:szCs w:val="20"/>
        </w:rPr>
        <w:t xml:space="preserve"> </w:t>
      </w:r>
      <w:r w:rsidRPr="00050B35">
        <w:rPr>
          <w:rStyle w:val="Dates"/>
          <w:rFonts w:ascii="News Gothic" w:hAnsi="News Gothic"/>
          <w:sz w:val="20"/>
          <w:szCs w:val="20"/>
        </w:rPr>
        <w:t xml:space="preserve">06/2014 – 06/2016 </w:t>
      </w:r>
    </w:p>
    <w:p w14:paraId="4AA981C8" w14:textId="77777777" w:rsidR="006310C0" w:rsidRPr="00050B35" w:rsidRDefault="006310C0" w:rsidP="006310C0">
      <w:pPr>
        <w:pStyle w:val="resumetext"/>
        <w:numPr>
          <w:ilvl w:val="0"/>
          <w:numId w:val="17"/>
        </w:numPr>
        <w:spacing w:line="240" w:lineRule="auto"/>
        <w:rPr>
          <w:rFonts w:ascii="News Gothic" w:hAnsi="News Gothic" w:cs="Source Sans Pro"/>
          <w:color w:val="auto"/>
          <w:sz w:val="20"/>
          <w:szCs w:val="20"/>
        </w:rPr>
      </w:pPr>
      <w:r>
        <w:rPr>
          <w:rFonts w:ascii="News Gothic" w:hAnsi="News Gothic" w:cs="Source Sans Pro"/>
          <w:color w:val="auto"/>
          <w:sz w:val="20"/>
          <w:szCs w:val="20"/>
        </w:rPr>
        <w:t>Created and launched a user-centered digital product</w:t>
      </w:r>
      <w:r w:rsidRPr="00050B35">
        <w:rPr>
          <w:rFonts w:ascii="News Gothic" w:hAnsi="News Gothic" w:cs="Source Sans Pro"/>
          <w:color w:val="auto"/>
          <w:sz w:val="20"/>
          <w:szCs w:val="20"/>
        </w:rPr>
        <w:t xml:space="preserve"> design</w:t>
      </w:r>
      <w:r>
        <w:rPr>
          <w:rFonts w:ascii="News Gothic" w:hAnsi="News Gothic" w:cs="Source Sans Pro"/>
          <w:color w:val="auto"/>
          <w:sz w:val="20"/>
          <w:szCs w:val="20"/>
        </w:rPr>
        <w:t xml:space="preserve"> practice</w:t>
      </w:r>
    </w:p>
    <w:p w14:paraId="63E4A9E0" w14:textId="77777777" w:rsidR="006310C0" w:rsidRPr="00050B35" w:rsidRDefault="006310C0" w:rsidP="006310C0">
      <w:pPr>
        <w:pStyle w:val="resumetext"/>
        <w:numPr>
          <w:ilvl w:val="1"/>
          <w:numId w:val="17"/>
        </w:numPr>
        <w:spacing w:line="240" w:lineRule="auto"/>
        <w:rPr>
          <w:rFonts w:ascii="News Gothic" w:hAnsi="News Gothic" w:cs="Source Sans Pro"/>
          <w:color w:val="auto"/>
          <w:sz w:val="20"/>
          <w:szCs w:val="20"/>
        </w:rPr>
      </w:pPr>
      <w:r w:rsidRPr="00050B35">
        <w:rPr>
          <w:rFonts w:ascii="News Gothic" w:hAnsi="News Gothic" w:cs="Source Sans Pro"/>
          <w:color w:val="auto"/>
          <w:sz w:val="20"/>
          <w:szCs w:val="20"/>
        </w:rPr>
        <w:t>Consumer products received strong customer engagement, with double-digit increases in interactions</w:t>
      </w:r>
    </w:p>
    <w:p w14:paraId="5655D682" w14:textId="77777777" w:rsidR="006310C0" w:rsidRPr="00A61019" w:rsidRDefault="006310C0" w:rsidP="006310C0">
      <w:pPr>
        <w:pStyle w:val="resumetext"/>
        <w:numPr>
          <w:ilvl w:val="1"/>
          <w:numId w:val="17"/>
        </w:numPr>
        <w:spacing w:line="240" w:lineRule="auto"/>
        <w:rPr>
          <w:rFonts w:ascii="News Gothic" w:hAnsi="News Gothic" w:cs="Avenir-LightOblique"/>
          <w:sz w:val="20"/>
          <w:szCs w:val="20"/>
        </w:rPr>
      </w:pPr>
      <w:r w:rsidRPr="00050B35">
        <w:rPr>
          <w:rFonts w:ascii="News Gothic" w:hAnsi="News Gothic" w:cs="Source Sans Pro"/>
          <w:color w:val="auto"/>
          <w:sz w:val="20"/>
          <w:szCs w:val="20"/>
        </w:rPr>
        <w:t>Enterprise products allowed employees to work more effectively, increasing productivity by 20%</w:t>
      </w:r>
    </w:p>
    <w:p w14:paraId="361314CA" w14:textId="2C61DF6F" w:rsidR="006310C0" w:rsidRPr="00050B35" w:rsidRDefault="00313BE4" w:rsidP="006310C0">
      <w:pPr>
        <w:pStyle w:val="resumetext"/>
        <w:numPr>
          <w:ilvl w:val="1"/>
          <w:numId w:val="17"/>
        </w:numPr>
        <w:spacing w:line="240" w:lineRule="auto"/>
        <w:rPr>
          <w:rFonts w:ascii="News Gothic" w:hAnsi="News Gothic" w:cs="Avenir-LightOblique"/>
          <w:sz w:val="20"/>
          <w:szCs w:val="20"/>
        </w:rPr>
      </w:pPr>
      <w:r>
        <w:rPr>
          <w:rFonts w:ascii="News Gothic" w:hAnsi="News Gothic" w:cs="Source Sans Pro"/>
          <w:color w:val="auto"/>
          <w:sz w:val="20"/>
          <w:szCs w:val="20"/>
        </w:rPr>
        <w:t>O</w:t>
      </w:r>
      <w:r w:rsidR="006310C0">
        <w:rPr>
          <w:rFonts w:ascii="News Gothic" w:hAnsi="News Gothic" w:cs="Source Sans Pro"/>
          <w:color w:val="auto"/>
          <w:sz w:val="20"/>
          <w:szCs w:val="20"/>
        </w:rPr>
        <w:t xml:space="preserve">ften responsible for creating product strategy and managing projects </w:t>
      </w:r>
    </w:p>
    <w:p w14:paraId="151161E0" w14:textId="77777777" w:rsidR="006310C0" w:rsidRPr="00050B35" w:rsidRDefault="006310C0" w:rsidP="006310C0">
      <w:pPr>
        <w:pStyle w:val="resumetext"/>
        <w:numPr>
          <w:ilvl w:val="0"/>
          <w:numId w:val="17"/>
        </w:numPr>
        <w:spacing w:line="240" w:lineRule="auto"/>
        <w:rPr>
          <w:rFonts w:ascii="News Gothic" w:hAnsi="News Gothic" w:cs="Source Sans Pro"/>
          <w:color w:val="auto"/>
          <w:sz w:val="20"/>
          <w:szCs w:val="20"/>
        </w:rPr>
      </w:pPr>
      <w:r>
        <w:rPr>
          <w:rFonts w:ascii="News Gothic" w:hAnsi="News Gothic" w:cs="Source Sans Pro"/>
          <w:color w:val="auto"/>
          <w:sz w:val="20"/>
          <w:szCs w:val="20"/>
        </w:rPr>
        <w:t>Used analytics to help tradition-bound teams</w:t>
      </w:r>
      <w:r w:rsidRPr="00050B35">
        <w:rPr>
          <w:rFonts w:ascii="News Gothic" w:hAnsi="News Gothic" w:cs="Source Sans Pro"/>
          <w:color w:val="auto"/>
          <w:sz w:val="20"/>
          <w:szCs w:val="20"/>
        </w:rPr>
        <w:t xml:space="preserve"> </w:t>
      </w:r>
      <w:r>
        <w:rPr>
          <w:rFonts w:ascii="News Gothic" w:hAnsi="News Gothic" w:cs="Source Sans Pro"/>
          <w:color w:val="auto"/>
          <w:sz w:val="20"/>
          <w:szCs w:val="20"/>
        </w:rPr>
        <w:t>better understand</w:t>
      </w:r>
      <w:r w:rsidRPr="00050B35">
        <w:rPr>
          <w:rFonts w:ascii="News Gothic" w:hAnsi="News Gothic" w:cs="Source Sans Pro"/>
          <w:color w:val="auto"/>
          <w:sz w:val="20"/>
          <w:szCs w:val="20"/>
        </w:rPr>
        <w:t xml:space="preserve"> </w:t>
      </w:r>
      <w:r>
        <w:rPr>
          <w:rFonts w:ascii="News Gothic" w:hAnsi="News Gothic" w:cs="Source Sans Pro"/>
          <w:color w:val="auto"/>
          <w:sz w:val="20"/>
          <w:szCs w:val="20"/>
        </w:rPr>
        <w:t xml:space="preserve">how to create successful digital </w:t>
      </w:r>
      <w:r w:rsidRPr="00050B35">
        <w:rPr>
          <w:rFonts w:ascii="News Gothic" w:hAnsi="News Gothic" w:cs="Source Sans Pro"/>
          <w:color w:val="auto"/>
          <w:sz w:val="20"/>
          <w:szCs w:val="20"/>
        </w:rPr>
        <w:t>product</w:t>
      </w:r>
      <w:r>
        <w:rPr>
          <w:rFonts w:ascii="News Gothic" w:hAnsi="News Gothic" w:cs="Source Sans Pro"/>
          <w:color w:val="auto"/>
          <w:sz w:val="20"/>
          <w:szCs w:val="20"/>
        </w:rPr>
        <w:t>s</w:t>
      </w:r>
      <w:r w:rsidRPr="00050B35">
        <w:rPr>
          <w:rFonts w:ascii="News Gothic" w:hAnsi="News Gothic" w:cs="Source Sans Pro"/>
          <w:color w:val="auto"/>
          <w:sz w:val="20"/>
          <w:szCs w:val="20"/>
        </w:rPr>
        <w:t xml:space="preserve"> </w:t>
      </w:r>
    </w:p>
    <w:p w14:paraId="56E495B5" w14:textId="5036653B" w:rsidR="006310C0" w:rsidRPr="00C8408E" w:rsidRDefault="006310C0" w:rsidP="006310C0">
      <w:pPr>
        <w:pStyle w:val="resumetext"/>
        <w:numPr>
          <w:ilvl w:val="0"/>
          <w:numId w:val="17"/>
        </w:numPr>
        <w:spacing w:line="240" w:lineRule="auto"/>
        <w:rPr>
          <w:rStyle w:val="Company"/>
          <w:rFonts w:ascii="News Gothic" w:hAnsi="News Gothic" w:cs="Source Sans Pro"/>
          <w:i w:val="0"/>
          <w:iCs w:val="0"/>
          <w:color w:val="auto"/>
          <w:sz w:val="20"/>
          <w:szCs w:val="20"/>
        </w:rPr>
      </w:pPr>
      <w:r>
        <w:rPr>
          <w:rStyle w:val="Resumetext0"/>
          <w:rFonts w:ascii="News Gothic" w:hAnsi="News Gothic" w:cs="Avenir-LightOblique"/>
          <w:sz w:val="20"/>
          <w:szCs w:val="20"/>
        </w:rPr>
        <w:t>Established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a</w:t>
      </w:r>
      <w:r>
        <w:rPr>
          <w:rStyle w:val="Resumetext0"/>
          <w:rFonts w:ascii="News Gothic" w:hAnsi="News Gothic" w:cs="Avenir-LightOblique"/>
          <w:sz w:val="20"/>
          <w:szCs w:val="20"/>
        </w:rPr>
        <w:t>n enterprise</w:t>
      </w:r>
      <w:r w:rsidR="00313BE4">
        <w:rPr>
          <w:rStyle w:val="Resumetext0"/>
          <w:rFonts w:ascii="News Gothic" w:hAnsi="News Gothic" w:cs="Avenir-LightOblique"/>
          <w:sz w:val="20"/>
          <w:szCs w:val="20"/>
        </w:rPr>
        <w:t xml:space="preserve"> </w:t>
      </w:r>
      <w:r>
        <w:rPr>
          <w:rStyle w:val="Resumetext0"/>
          <w:rFonts w:ascii="News Gothic" w:hAnsi="News Gothic" w:cs="Avenir-LightOblique"/>
          <w:sz w:val="20"/>
          <w:szCs w:val="20"/>
        </w:rPr>
        <w:t>wide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UX Center of Excellence </w:t>
      </w:r>
    </w:p>
    <w:p w14:paraId="0FDF5879" w14:textId="77777777" w:rsidR="005F6217" w:rsidRDefault="005F6217" w:rsidP="005F6217">
      <w:pPr>
        <w:pStyle w:val="resumetext"/>
        <w:spacing w:line="240" w:lineRule="auto"/>
        <w:rPr>
          <w:rStyle w:val="Company"/>
          <w:rFonts w:ascii="News Gothic" w:hAnsi="News Gothic"/>
          <w:b/>
          <w:i w:val="0"/>
          <w:iCs w:val="0"/>
          <w:sz w:val="20"/>
          <w:szCs w:val="20"/>
        </w:rPr>
      </w:pPr>
    </w:p>
    <w:p w14:paraId="0651DB4C" w14:textId="2E4F0FBF" w:rsidR="005F6217" w:rsidRDefault="005F6217" w:rsidP="005F6217">
      <w:pPr>
        <w:pStyle w:val="resumetext"/>
        <w:spacing w:line="240" w:lineRule="auto"/>
        <w:rPr>
          <w:rStyle w:val="graytext"/>
          <w:rFonts w:ascii="News Gothic" w:hAnsi="News Gothic" w:cs="Avenir-Heavy"/>
          <w:sz w:val="20"/>
          <w:szCs w:val="20"/>
        </w:rPr>
      </w:pPr>
      <w:r w:rsidRPr="00050B35">
        <w:rPr>
          <w:rStyle w:val="Company"/>
          <w:rFonts w:ascii="News Gothic" w:hAnsi="News Gothic"/>
          <w:b/>
          <w:i w:val="0"/>
          <w:iCs w:val="0"/>
          <w:sz w:val="20"/>
          <w:szCs w:val="20"/>
        </w:rPr>
        <w:t>NBCUniversal</w:t>
      </w:r>
      <w:r w:rsidRPr="00050B35">
        <w:rPr>
          <w:rStyle w:val="Company"/>
          <w:rFonts w:ascii="News Gothic" w:hAnsi="News Gothic"/>
          <w:i w:val="0"/>
          <w:sz w:val="20"/>
          <w:szCs w:val="20"/>
        </w:rPr>
        <w:t xml:space="preserve">, </w:t>
      </w:r>
      <w:r w:rsidRPr="00050B35">
        <w:rPr>
          <w:rStyle w:val="Company"/>
          <w:rFonts w:ascii="News Gothic" w:hAnsi="News Gothic"/>
          <w:b/>
          <w:i w:val="0"/>
          <w:iCs w:val="0"/>
          <w:sz w:val="20"/>
          <w:szCs w:val="20"/>
        </w:rPr>
        <w:t>Hewlett Packard</w:t>
      </w:r>
      <w:r>
        <w:rPr>
          <w:rStyle w:val="Company"/>
          <w:rFonts w:ascii="News Gothic" w:hAnsi="News Gothic"/>
          <w:b/>
          <w:i w:val="0"/>
          <w:iCs w:val="0"/>
          <w:sz w:val="20"/>
          <w:szCs w:val="20"/>
        </w:rPr>
        <w:t>,</w:t>
      </w:r>
      <w:r w:rsidRPr="00050B35">
        <w:rPr>
          <w:rStyle w:val="Company"/>
          <w:rFonts w:ascii="News Gothic" w:hAnsi="News Gothic"/>
          <w:i w:val="0"/>
          <w:sz w:val="20"/>
          <w:szCs w:val="20"/>
        </w:rPr>
        <w:t xml:space="preserve"> </w:t>
      </w:r>
      <w:r w:rsidRPr="00050B35">
        <w:rPr>
          <w:rStyle w:val="Company"/>
          <w:rFonts w:ascii="News Gothic" w:hAnsi="News Gothic"/>
          <w:b/>
          <w:i w:val="0"/>
          <w:iCs w:val="0"/>
          <w:sz w:val="20"/>
          <w:szCs w:val="20"/>
        </w:rPr>
        <w:t>KPMG</w:t>
      </w:r>
      <w:r>
        <w:rPr>
          <w:rStyle w:val="Company"/>
          <w:rFonts w:ascii="News Gothic" w:hAnsi="News Gothic"/>
          <w:b/>
          <w:i w:val="0"/>
          <w:iCs w:val="0"/>
          <w:sz w:val="20"/>
          <w:szCs w:val="20"/>
        </w:rPr>
        <w:t xml:space="preserve"> and others 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 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>Consultant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>
        <w:rPr>
          <w:rStyle w:val="Resumetext0"/>
          <w:rFonts w:ascii="News Gothic" w:hAnsi="News Gothic"/>
          <w:b/>
          <w:bCs/>
          <w:sz w:val="20"/>
          <w:szCs w:val="20"/>
        </w:rPr>
        <w:t xml:space="preserve"> 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| </w:t>
      </w:r>
      <w:r>
        <w:rPr>
          <w:rStyle w:val="Resumetext0"/>
          <w:rFonts w:ascii="News Gothic" w:hAnsi="News Gothic"/>
          <w:sz w:val="20"/>
          <w:szCs w:val="20"/>
        </w:rPr>
        <w:t xml:space="preserve"> 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0</w:t>
      </w:r>
      <w:r>
        <w:rPr>
          <w:rStyle w:val="graytext"/>
          <w:rFonts w:ascii="News Gothic" w:hAnsi="News Gothic" w:cs="Avenir-Heavy"/>
          <w:sz w:val="20"/>
          <w:szCs w:val="20"/>
        </w:rPr>
        <w:t>3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/201</w:t>
      </w:r>
      <w:r>
        <w:rPr>
          <w:rStyle w:val="graytext"/>
          <w:rFonts w:ascii="News Gothic" w:hAnsi="News Gothic" w:cs="Avenir-Heavy"/>
          <w:sz w:val="20"/>
          <w:szCs w:val="20"/>
        </w:rPr>
        <w:t>3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 xml:space="preserve"> – </w:t>
      </w:r>
      <w:r>
        <w:rPr>
          <w:rStyle w:val="graytext"/>
          <w:rFonts w:ascii="News Gothic" w:hAnsi="News Gothic" w:cs="Avenir-Heavy"/>
          <w:sz w:val="20"/>
          <w:szCs w:val="20"/>
        </w:rPr>
        <w:t>05/2014</w:t>
      </w:r>
    </w:p>
    <w:p w14:paraId="1A501799" w14:textId="5B650CBA" w:rsidR="006310C0" w:rsidRPr="005F6217" w:rsidRDefault="005F6217" w:rsidP="006310C0">
      <w:pPr>
        <w:pStyle w:val="resumetext"/>
        <w:numPr>
          <w:ilvl w:val="0"/>
          <w:numId w:val="23"/>
        </w:numPr>
        <w:spacing w:line="240" w:lineRule="auto"/>
        <w:rPr>
          <w:rStyle w:val="Company"/>
          <w:rFonts w:ascii="News Gothic" w:hAnsi="News Gothic"/>
          <w:i w:val="0"/>
          <w:sz w:val="20"/>
          <w:szCs w:val="20"/>
        </w:rPr>
      </w:pPr>
      <w:r>
        <w:rPr>
          <w:rStyle w:val="Company"/>
          <w:rFonts w:ascii="News Gothic" w:hAnsi="News Gothic"/>
          <w:i w:val="0"/>
          <w:sz w:val="20"/>
          <w:szCs w:val="20"/>
        </w:rPr>
        <w:t xml:space="preserve">Consulted on </w:t>
      </w:r>
      <w:r w:rsidR="0045387C">
        <w:rPr>
          <w:rStyle w:val="Company"/>
          <w:rFonts w:ascii="News Gothic" w:hAnsi="News Gothic"/>
          <w:i w:val="0"/>
          <w:sz w:val="20"/>
          <w:szCs w:val="20"/>
        </w:rPr>
        <w:t xml:space="preserve">UX design and specifications for </w:t>
      </w:r>
      <w:r>
        <w:rPr>
          <w:rStyle w:val="Company"/>
          <w:rFonts w:ascii="News Gothic" w:hAnsi="News Gothic"/>
          <w:i w:val="0"/>
          <w:sz w:val="20"/>
          <w:szCs w:val="20"/>
        </w:rPr>
        <w:t>responsive websites and mobile apps</w:t>
      </w:r>
    </w:p>
    <w:p w14:paraId="1E669F5E" w14:textId="77777777" w:rsidR="009E1CD3" w:rsidRDefault="009E1CD3" w:rsidP="006310C0">
      <w:pPr>
        <w:pStyle w:val="resumetext"/>
        <w:spacing w:line="240" w:lineRule="auto"/>
        <w:rPr>
          <w:rStyle w:val="Company"/>
          <w:rFonts w:ascii="News Gothic" w:hAnsi="News Gothic"/>
          <w:b/>
          <w:i w:val="0"/>
          <w:iCs w:val="0"/>
          <w:sz w:val="20"/>
          <w:szCs w:val="20"/>
        </w:rPr>
      </w:pPr>
    </w:p>
    <w:p w14:paraId="0DA61011" w14:textId="438D4A42" w:rsidR="006310C0" w:rsidRPr="00622A0E" w:rsidRDefault="006310C0" w:rsidP="006310C0">
      <w:pPr>
        <w:pStyle w:val="resumetext"/>
        <w:spacing w:line="240" w:lineRule="auto"/>
        <w:rPr>
          <w:rStyle w:val="Dates"/>
          <w:rFonts w:ascii="News Gothic" w:hAnsi="News Gothic" w:cs="Source Sans Pro"/>
          <w:color w:val="auto"/>
          <w:sz w:val="20"/>
          <w:szCs w:val="20"/>
        </w:rPr>
      </w:pPr>
      <w:r w:rsidRPr="00622A0E">
        <w:rPr>
          <w:rStyle w:val="Company"/>
          <w:rFonts w:ascii="News Gothic" w:hAnsi="News Gothic"/>
          <w:b/>
          <w:i w:val="0"/>
          <w:iCs w:val="0"/>
          <w:sz w:val="20"/>
          <w:szCs w:val="20"/>
        </w:rPr>
        <w:t>Popular Mechanics</w:t>
      </w:r>
      <w:r w:rsidRPr="00622A0E">
        <w:rPr>
          <w:rStyle w:val="Company"/>
          <w:rFonts w:ascii="News Gothic" w:hAnsi="News Gothic"/>
          <w:sz w:val="20"/>
          <w:szCs w:val="20"/>
        </w:rPr>
        <w:t xml:space="preserve">  </w:t>
      </w:r>
      <w:r w:rsidRPr="00622A0E">
        <w:rPr>
          <w:rStyle w:val="Resumetext0"/>
          <w:rFonts w:ascii="News Gothic" w:hAnsi="News Gothic"/>
          <w:sz w:val="20"/>
          <w:szCs w:val="20"/>
        </w:rPr>
        <w:t xml:space="preserve">|  </w:t>
      </w:r>
      <w:r w:rsidRPr="00622A0E">
        <w:rPr>
          <w:rStyle w:val="Resumetext0"/>
          <w:rFonts w:ascii="News Gothic" w:hAnsi="News Gothic"/>
          <w:b/>
          <w:bCs/>
          <w:sz w:val="20"/>
          <w:szCs w:val="20"/>
        </w:rPr>
        <w:t>iOS/Android Art Director</w:t>
      </w:r>
      <w:r w:rsidRPr="00622A0E">
        <w:rPr>
          <w:rStyle w:val="Company"/>
          <w:rFonts w:ascii="News Gothic" w:hAnsi="News Gothic"/>
          <w:sz w:val="20"/>
          <w:szCs w:val="20"/>
        </w:rPr>
        <w:t xml:space="preserve"> </w:t>
      </w:r>
      <w:r w:rsidRPr="00622A0E">
        <w:rPr>
          <w:rStyle w:val="Resumetext0"/>
          <w:rFonts w:ascii="News Gothic" w:hAnsi="News Gothic"/>
          <w:sz w:val="20"/>
          <w:szCs w:val="20"/>
        </w:rPr>
        <w:t xml:space="preserve"> </w:t>
      </w:r>
      <w:r>
        <w:rPr>
          <w:rStyle w:val="Resumetext0"/>
          <w:rFonts w:ascii="News Gothic" w:hAnsi="News Gothic"/>
          <w:sz w:val="20"/>
          <w:szCs w:val="20"/>
        </w:rPr>
        <w:t xml:space="preserve"> </w:t>
      </w:r>
      <w:r w:rsidRPr="00622A0E">
        <w:rPr>
          <w:rStyle w:val="Resumetext0"/>
          <w:rFonts w:ascii="News Gothic" w:hAnsi="News Gothic"/>
          <w:sz w:val="20"/>
          <w:szCs w:val="20"/>
        </w:rPr>
        <w:t xml:space="preserve">| </w:t>
      </w:r>
      <w:r>
        <w:rPr>
          <w:rStyle w:val="Resumetext0"/>
          <w:rFonts w:ascii="News Gothic" w:hAnsi="News Gothic"/>
          <w:sz w:val="20"/>
          <w:szCs w:val="20"/>
        </w:rPr>
        <w:t xml:space="preserve"> </w:t>
      </w:r>
      <w:r w:rsidRPr="00622A0E">
        <w:rPr>
          <w:rStyle w:val="Dates"/>
          <w:rFonts w:ascii="News Gothic" w:hAnsi="News Gothic"/>
          <w:sz w:val="20"/>
          <w:szCs w:val="20"/>
        </w:rPr>
        <w:t xml:space="preserve">07/2010 </w:t>
      </w:r>
      <w:r w:rsidRPr="00622A0E">
        <w:rPr>
          <w:rStyle w:val="graytext"/>
          <w:rFonts w:ascii="News Gothic" w:hAnsi="News Gothic" w:cs="Avenir-Heavy"/>
          <w:sz w:val="20"/>
          <w:szCs w:val="20"/>
        </w:rPr>
        <w:t>–</w:t>
      </w:r>
      <w:r w:rsidRPr="00622A0E">
        <w:rPr>
          <w:rStyle w:val="Dates"/>
          <w:rFonts w:ascii="News Gothic" w:hAnsi="News Gothic"/>
          <w:sz w:val="20"/>
          <w:szCs w:val="20"/>
        </w:rPr>
        <w:t xml:space="preserve"> 02/2013  </w:t>
      </w:r>
    </w:p>
    <w:p w14:paraId="36C31A98" w14:textId="77777777" w:rsidR="006310C0" w:rsidRDefault="006310C0" w:rsidP="006310C0">
      <w:pPr>
        <w:pStyle w:val="resumetext"/>
        <w:numPr>
          <w:ilvl w:val="0"/>
          <w:numId w:val="18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 w:rsidRPr="00050B35">
        <w:rPr>
          <w:rStyle w:val="Resumetext0"/>
          <w:rFonts w:ascii="News Gothic" w:hAnsi="News Gothic" w:cs="Avenir-LightOblique"/>
          <w:sz w:val="20"/>
          <w:szCs w:val="20"/>
        </w:rPr>
        <w:t>Popular Mechanics’ app was a best-seller on the App Store</w:t>
      </w:r>
    </w:p>
    <w:p w14:paraId="75DFF875" w14:textId="77777777" w:rsidR="006310C0" w:rsidRPr="00251F46" w:rsidRDefault="006310C0" w:rsidP="006310C0">
      <w:pPr>
        <w:pStyle w:val="resumetext"/>
        <w:numPr>
          <w:ilvl w:val="0"/>
          <w:numId w:val="18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 w:rsidRPr="00050B35">
        <w:rPr>
          <w:rStyle w:val="Resumetext0"/>
          <w:rFonts w:ascii="News Gothic" w:hAnsi="News Gothic" w:cs="Avenir-LightOblique"/>
          <w:sz w:val="20"/>
          <w:szCs w:val="20"/>
        </w:rPr>
        <w:t>Apple recogniz</w:t>
      </w:r>
      <w:r>
        <w:rPr>
          <w:rStyle w:val="Resumetext0"/>
          <w:rFonts w:ascii="News Gothic" w:hAnsi="News Gothic" w:cs="Avenir-LightOblique"/>
          <w:sz w:val="20"/>
          <w:szCs w:val="20"/>
        </w:rPr>
        <w:t>ed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</w:t>
      </w:r>
      <w:r>
        <w:rPr>
          <w:rStyle w:val="Resumetext0"/>
          <w:rFonts w:ascii="News Gothic" w:hAnsi="News Gothic" w:cs="Avenir-LightOblique"/>
          <w:sz w:val="20"/>
          <w:szCs w:val="20"/>
        </w:rPr>
        <w:t>the app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in Best of the Year, Editor’s Choice, and Featured categories</w:t>
      </w:r>
    </w:p>
    <w:p w14:paraId="2C4B8609" w14:textId="77777777" w:rsidR="006310C0" w:rsidRPr="00050B35" w:rsidRDefault="006310C0" w:rsidP="006310C0">
      <w:pPr>
        <w:pStyle w:val="resumetext"/>
        <w:numPr>
          <w:ilvl w:val="0"/>
          <w:numId w:val="18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 w:rsidRPr="00050B35">
        <w:rPr>
          <w:rStyle w:val="Resumetext0"/>
          <w:rFonts w:ascii="News Gothic" w:hAnsi="News Gothic" w:cs="Avenir-LightOblique"/>
          <w:sz w:val="20"/>
          <w:szCs w:val="20"/>
        </w:rPr>
        <w:t>Directed the UX</w:t>
      </w:r>
      <w:r>
        <w:rPr>
          <w:rStyle w:val="Resumetext0"/>
          <w:rFonts w:ascii="News Gothic" w:hAnsi="News Gothic" w:cs="Avenir-LightOblique"/>
          <w:sz w:val="20"/>
          <w:szCs w:val="20"/>
        </w:rPr>
        <w:t>, UI, interaction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and </w:t>
      </w:r>
      <w:r>
        <w:rPr>
          <w:rStyle w:val="Resumetext0"/>
          <w:rFonts w:ascii="News Gothic" w:hAnsi="News Gothic" w:cs="Avenir-LightOblique"/>
          <w:sz w:val="20"/>
          <w:szCs w:val="20"/>
        </w:rPr>
        <w:t>visual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design for </w:t>
      </w:r>
      <w:r>
        <w:rPr>
          <w:rStyle w:val="Resumetext0"/>
          <w:rFonts w:ascii="News Gothic" w:hAnsi="News Gothic" w:cs="Avenir-LightOblique"/>
          <w:sz w:val="20"/>
          <w:szCs w:val="20"/>
        </w:rPr>
        <w:t>native mobile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iOS/Android tablet and phone apps</w:t>
      </w:r>
    </w:p>
    <w:p w14:paraId="6861BF8A" w14:textId="77777777" w:rsidR="006310C0" w:rsidRPr="007B5552" w:rsidRDefault="006310C0" w:rsidP="006310C0">
      <w:pPr>
        <w:pStyle w:val="resumetext"/>
        <w:numPr>
          <w:ilvl w:val="0"/>
          <w:numId w:val="18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 w:rsidRPr="00050B35">
        <w:rPr>
          <w:rStyle w:val="Resumetext0"/>
          <w:rFonts w:ascii="News Gothic" w:hAnsi="News Gothic" w:cs="Avenir-LightOblique"/>
          <w:sz w:val="20"/>
          <w:szCs w:val="20"/>
        </w:rPr>
        <w:t>Coached a team of print designers in the fundamentals of interaction design</w:t>
      </w:r>
    </w:p>
    <w:p w14:paraId="08FDFAC9" w14:textId="77777777" w:rsidR="006310C0" w:rsidRDefault="006310C0" w:rsidP="006310C0">
      <w:pPr>
        <w:pStyle w:val="resumetext"/>
        <w:spacing w:line="240" w:lineRule="auto"/>
        <w:rPr>
          <w:rStyle w:val="Company"/>
          <w:rFonts w:ascii="News Gothic" w:hAnsi="News Gothic"/>
          <w:b/>
          <w:i w:val="0"/>
          <w:iCs w:val="0"/>
          <w:spacing w:val="-1"/>
          <w:sz w:val="20"/>
          <w:szCs w:val="20"/>
        </w:rPr>
      </w:pPr>
    </w:p>
    <w:p w14:paraId="128AA8D8" w14:textId="77777777" w:rsidR="006310C0" w:rsidRPr="00050B35" w:rsidRDefault="006310C0" w:rsidP="006310C0">
      <w:pPr>
        <w:pStyle w:val="resumetext"/>
        <w:spacing w:line="240" w:lineRule="auto"/>
        <w:rPr>
          <w:rStyle w:val="Dates"/>
          <w:rFonts w:ascii="News Gothic" w:hAnsi="News Gothic"/>
          <w:i/>
          <w:iCs/>
          <w:color w:val="000000"/>
          <w:spacing w:val="-1"/>
          <w:sz w:val="20"/>
          <w:szCs w:val="20"/>
        </w:rPr>
      </w:pPr>
      <w:r w:rsidRPr="00050B35">
        <w:rPr>
          <w:rStyle w:val="Company"/>
          <w:rFonts w:ascii="News Gothic" w:hAnsi="News Gothic"/>
          <w:b/>
          <w:i w:val="0"/>
          <w:iCs w:val="0"/>
          <w:spacing w:val="-1"/>
          <w:sz w:val="20"/>
          <w:szCs w:val="20"/>
        </w:rPr>
        <w:t>TV Guide &amp; tvguidemagazine.</w:t>
      </w:r>
      <w:r w:rsidRPr="005D17A3">
        <w:rPr>
          <w:rStyle w:val="Company"/>
          <w:rFonts w:ascii="News Gothic" w:hAnsi="News Gothic"/>
          <w:b/>
          <w:i w:val="0"/>
          <w:iCs w:val="0"/>
          <w:spacing w:val="-1"/>
          <w:sz w:val="20"/>
          <w:szCs w:val="20"/>
        </w:rPr>
        <w:t>com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|</w:t>
      </w:r>
      <w:r w:rsidRPr="00050B35">
        <w:rPr>
          <w:rStyle w:val="Resumetext0"/>
          <w:rFonts w:ascii="News Gothic" w:hAnsi="News Gothic"/>
          <w:i/>
          <w:iCs/>
          <w:spacing w:val="-1"/>
          <w:sz w:val="20"/>
          <w:szCs w:val="20"/>
        </w:rPr>
        <w:t xml:space="preserve">  </w:t>
      </w:r>
      <w:r w:rsidRPr="00050B35">
        <w:rPr>
          <w:rStyle w:val="Resumetext0"/>
          <w:rFonts w:ascii="News Gothic" w:hAnsi="News Gothic"/>
          <w:b/>
          <w:bCs/>
          <w:sz w:val="20"/>
          <w:szCs w:val="20"/>
        </w:rPr>
        <w:t>Creative Director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  </w:t>
      </w:r>
      <w:r>
        <w:rPr>
          <w:rStyle w:val="Resumetext0"/>
          <w:rFonts w:ascii="News Gothic" w:hAnsi="News Gothic"/>
          <w:sz w:val="20"/>
          <w:szCs w:val="20"/>
        </w:rPr>
        <w:t xml:space="preserve"> </w:t>
      </w:r>
      <w:r w:rsidRPr="00050B35">
        <w:rPr>
          <w:rStyle w:val="Resumetext0"/>
          <w:rFonts w:ascii="News Gothic" w:hAnsi="News Gothic"/>
          <w:sz w:val="20"/>
          <w:szCs w:val="20"/>
        </w:rPr>
        <w:t xml:space="preserve">| </w:t>
      </w:r>
      <w:r>
        <w:rPr>
          <w:rStyle w:val="Resumetext0"/>
          <w:rFonts w:ascii="News Gothic" w:hAnsi="News Gothic"/>
          <w:sz w:val="20"/>
          <w:szCs w:val="20"/>
        </w:rPr>
        <w:t xml:space="preserve"> </w:t>
      </w:r>
      <w:r w:rsidRPr="00050B35">
        <w:rPr>
          <w:rStyle w:val="Dates"/>
          <w:rFonts w:ascii="News Gothic" w:hAnsi="News Gothic"/>
          <w:sz w:val="20"/>
          <w:szCs w:val="20"/>
        </w:rPr>
        <w:t xml:space="preserve">03/2004 </w:t>
      </w:r>
      <w:r w:rsidRPr="00050B35">
        <w:rPr>
          <w:rStyle w:val="graytext"/>
          <w:rFonts w:ascii="News Gothic" w:hAnsi="News Gothic" w:cs="Avenir-Heavy"/>
          <w:sz w:val="20"/>
          <w:szCs w:val="20"/>
        </w:rPr>
        <w:t>–</w:t>
      </w:r>
      <w:r w:rsidRPr="00050B35">
        <w:rPr>
          <w:rStyle w:val="Dates"/>
          <w:rFonts w:ascii="News Gothic" w:hAnsi="News Gothic"/>
          <w:sz w:val="20"/>
          <w:szCs w:val="20"/>
        </w:rPr>
        <w:t xml:space="preserve"> 12/2009 </w:t>
      </w:r>
    </w:p>
    <w:p w14:paraId="6C7C264E" w14:textId="77777777" w:rsidR="006310C0" w:rsidRPr="00050B35" w:rsidRDefault="006310C0" w:rsidP="006310C0">
      <w:pPr>
        <w:pStyle w:val="resumetext"/>
        <w:numPr>
          <w:ilvl w:val="0"/>
          <w:numId w:val="19"/>
        </w:numPr>
        <w:spacing w:line="240" w:lineRule="auto"/>
        <w:rPr>
          <w:rStyle w:val="Resumetext0"/>
          <w:rFonts w:ascii="News Gothic" w:hAnsi="News Gothic" w:cs="Avenir-LightOblique"/>
          <w:sz w:val="20"/>
          <w:szCs w:val="20"/>
        </w:rPr>
      </w:pPr>
      <w:r>
        <w:rPr>
          <w:rStyle w:val="Resumetext0"/>
          <w:rFonts w:ascii="News Gothic" w:hAnsi="News Gothic" w:cs="Avenir-LightOblique"/>
          <w:sz w:val="20"/>
          <w:szCs w:val="20"/>
        </w:rPr>
        <w:t xml:space="preserve">Co-founded and launched 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>tvguidemagazine.com</w:t>
      </w:r>
    </w:p>
    <w:p w14:paraId="709FF6FB" w14:textId="749FB2A3" w:rsidR="00EB10B3" w:rsidRPr="009E1CD3" w:rsidRDefault="006310C0" w:rsidP="00E43334">
      <w:pPr>
        <w:pStyle w:val="resumetext"/>
        <w:numPr>
          <w:ilvl w:val="0"/>
          <w:numId w:val="19"/>
        </w:numPr>
        <w:spacing w:line="240" w:lineRule="auto"/>
        <w:rPr>
          <w:rStyle w:val="ResumeHeader0"/>
          <w:rFonts w:ascii="News Gothic" w:hAnsi="News Gothic" w:cs="Avenir-LightOblique"/>
          <w:sz w:val="20"/>
          <w:szCs w:val="20"/>
        </w:rPr>
      </w:pPr>
      <w:r>
        <w:rPr>
          <w:rStyle w:val="Resumetext0"/>
          <w:rFonts w:ascii="News Gothic" w:hAnsi="News Gothic" w:cs="Avenir-LightOblique"/>
          <w:sz w:val="20"/>
          <w:szCs w:val="20"/>
        </w:rPr>
        <w:t>Managed co-located and remote teams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 </w:t>
      </w:r>
      <w:r>
        <w:rPr>
          <w:rStyle w:val="Resumetext0"/>
          <w:rFonts w:ascii="News Gothic" w:hAnsi="News Gothic" w:cs="Avenir-LightOblique"/>
          <w:sz w:val="20"/>
          <w:szCs w:val="20"/>
        </w:rPr>
        <w:t xml:space="preserve">to produce 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>a</w:t>
      </w:r>
      <w:r>
        <w:rPr>
          <w:rStyle w:val="Resumetext0"/>
          <w:rFonts w:ascii="News Gothic" w:hAnsi="News Gothic" w:cs="Avenir-LightOblique"/>
          <w:sz w:val="20"/>
          <w:szCs w:val="20"/>
        </w:rPr>
        <w:t xml:space="preserve"> Top 10-circulation </w:t>
      </w:r>
      <w:r w:rsidRPr="00050B35">
        <w:rPr>
          <w:rStyle w:val="Resumetext0"/>
          <w:rFonts w:ascii="News Gothic" w:hAnsi="News Gothic" w:cs="Avenir-LightOblique"/>
          <w:sz w:val="20"/>
          <w:szCs w:val="20"/>
        </w:rPr>
        <w:t xml:space="preserve">magazine </w:t>
      </w:r>
    </w:p>
    <w:p w14:paraId="5277BBD2" w14:textId="77777777" w:rsidR="00127C0A" w:rsidRDefault="00127C0A" w:rsidP="00E43334">
      <w:pPr>
        <w:pStyle w:val="resumetext"/>
        <w:spacing w:line="240" w:lineRule="auto"/>
        <w:rPr>
          <w:rFonts w:ascii="News Gothic" w:hAnsi="News Gothic"/>
          <w:sz w:val="24"/>
          <w:szCs w:val="24"/>
        </w:rPr>
      </w:pPr>
    </w:p>
    <w:p w14:paraId="444B6E05" w14:textId="77777777" w:rsidR="00286B21" w:rsidRPr="00050B35" w:rsidRDefault="00286B21" w:rsidP="00286B21">
      <w:pPr>
        <w:pStyle w:val="resumetext"/>
        <w:spacing w:line="240" w:lineRule="auto"/>
        <w:rPr>
          <w:rFonts w:ascii="News Gothic" w:hAnsi="News Gothic"/>
          <w:sz w:val="10"/>
          <w:szCs w:val="10"/>
        </w:rPr>
      </w:pPr>
    </w:p>
    <w:p w14:paraId="566D4253" w14:textId="67F966C2" w:rsidR="00127C0A" w:rsidRPr="00552456" w:rsidRDefault="00127C0A" w:rsidP="00E43334">
      <w:pPr>
        <w:pStyle w:val="resumetext"/>
        <w:spacing w:line="240" w:lineRule="auto"/>
        <w:rPr>
          <w:rStyle w:val="ResumeHeader0"/>
          <w:rFonts w:ascii="News Gothic" w:hAnsi="News Gothic"/>
          <w:b/>
          <w:bCs/>
          <w:color w:val="4978A2"/>
          <w:sz w:val="24"/>
          <w:szCs w:val="24"/>
        </w:rPr>
      </w:pPr>
      <w:r w:rsidRPr="00552456">
        <w:rPr>
          <w:rStyle w:val="ResumeHeader0"/>
          <w:rFonts w:ascii="News Gothic" w:hAnsi="News Gothic"/>
          <w:b/>
          <w:bCs/>
          <w:color w:val="4978A2"/>
          <w:sz w:val="24"/>
          <w:szCs w:val="24"/>
        </w:rPr>
        <w:t>EDUCATION</w:t>
      </w:r>
    </w:p>
    <w:p w14:paraId="65E80FE5" w14:textId="77777777" w:rsidR="00EB10B3" w:rsidRPr="00EB10B3" w:rsidRDefault="00EB10B3" w:rsidP="00E43334">
      <w:pPr>
        <w:pStyle w:val="resumetext"/>
        <w:spacing w:line="240" w:lineRule="auto"/>
        <w:rPr>
          <w:rFonts w:ascii="News Gothic" w:hAnsi="News Gothic"/>
          <w:b/>
          <w:bCs/>
          <w:color w:val="6592BA"/>
          <w:sz w:val="12"/>
          <w:szCs w:val="12"/>
        </w:rPr>
      </w:pPr>
    </w:p>
    <w:p w14:paraId="4E346BA6" w14:textId="77777777" w:rsidR="00C01D23" w:rsidRPr="001325C9" w:rsidRDefault="00C01D23" w:rsidP="00C01D23">
      <w:pPr>
        <w:pStyle w:val="BulletText"/>
        <w:numPr>
          <w:ilvl w:val="0"/>
          <w:numId w:val="22"/>
        </w:numPr>
      </w:pPr>
      <w:r w:rsidRPr="001325C9">
        <w:t xml:space="preserve">Currently </w:t>
      </w:r>
      <w:r>
        <w:t>preparing for the</w:t>
      </w:r>
      <w:r w:rsidRPr="001325C9">
        <w:t xml:space="preserve"> Certified Professional in Accessibility Core Competencies (CPACC) Exam</w:t>
      </w:r>
    </w:p>
    <w:p w14:paraId="4C12B099" w14:textId="77777777" w:rsidR="00C01D23" w:rsidRDefault="00C01D23" w:rsidP="00C01D23">
      <w:pPr>
        <w:pStyle w:val="resumetext"/>
        <w:numPr>
          <w:ilvl w:val="0"/>
          <w:numId w:val="21"/>
        </w:numPr>
        <w:spacing w:line="240" w:lineRule="auto"/>
        <w:rPr>
          <w:rFonts w:ascii="News Gothic" w:hAnsi="News Gothic"/>
          <w:sz w:val="20"/>
          <w:szCs w:val="20"/>
        </w:rPr>
      </w:pPr>
      <w:r>
        <w:rPr>
          <w:rFonts w:ascii="News Gothic" w:hAnsi="News Gothic"/>
          <w:sz w:val="20"/>
          <w:szCs w:val="20"/>
        </w:rPr>
        <w:t>Certification for Accessibility and Web Design, 2020</w:t>
      </w:r>
    </w:p>
    <w:p w14:paraId="040DA9A3" w14:textId="77777777" w:rsidR="00C01D23" w:rsidRDefault="00C01D23" w:rsidP="00C01D23">
      <w:pPr>
        <w:pStyle w:val="resumetext"/>
        <w:numPr>
          <w:ilvl w:val="0"/>
          <w:numId w:val="21"/>
        </w:numPr>
        <w:spacing w:line="240" w:lineRule="auto"/>
        <w:rPr>
          <w:rFonts w:ascii="News Gothic" w:hAnsi="News Gothic"/>
          <w:sz w:val="20"/>
          <w:szCs w:val="20"/>
        </w:rPr>
      </w:pPr>
      <w:r w:rsidRPr="007F0537">
        <w:rPr>
          <w:rFonts w:ascii="News Gothic" w:hAnsi="News Gothic"/>
          <w:sz w:val="20"/>
          <w:szCs w:val="20"/>
        </w:rPr>
        <w:t xml:space="preserve">Front-End </w:t>
      </w:r>
      <w:r>
        <w:rPr>
          <w:rFonts w:ascii="News Gothic" w:hAnsi="News Gothic"/>
          <w:sz w:val="20"/>
          <w:szCs w:val="20"/>
        </w:rPr>
        <w:t xml:space="preserve">Web </w:t>
      </w:r>
      <w:r w:rsidRPr="007F0537">
        <w:rPr>
          <w:rFonts w:ascii="News Gothic" w:hAnsi="News Gothic"/>
          <w:sz w:val="20"/>
          <w:szCs w:val="20"/>
        </w:rPr>
        <w:t>Dev</w:t>
      </w:r>
      <w:r>
        <w:rPr>
          <w:rFonts w:ascii="News Gothic" w:hAnsi="News Gothic"/>
          <w:sz w:val="20"/>
          <w:szCs w:val="20"/>
        </w:rPr>
        <w:t>elopment certification</w:t>
      </w:r>
      <w:r w:rsidRPr="007F0537">
        <w:rPr>
          <w:rFonts w:ascii="News Gothic" w:hAnsi="News Gothic"/>
          <w:sz w:val="20"/>
          <w:szCs w:val="20"/>
        </w:rPr>
        <w:t>, General Assembly, 2015</w:t>
      </w:r>
    </w:p>
    <w:p w14:paraId="1B3193B4" w14:textId="77777777" w:rsidR="00C01D23" w:rsidRDefault="00C01D23" w:rsidP="00C01D23">
      <w:pPr>
        <w:pStyle w:val="resumetext"/>
        <w:numPr>
          <w:ilvl w:val="0"/>
          <w:numId w:val="21"/>
        </w:numPr>
        <w:spacing w:line="240" w:lineRule="auto"/>
        <w:rPr>
          <w:rFonts w:ascii="News Gothic" w:hAnsi="News Gothic"/>
          <w:sz w:val="20"/>
          <w:szCs w:val="20"/>
        </w:rPr>
      </w:pPr>
      <w:r w:rsidRPr="007F0537">
        <w:rPr>
          <w:rFonts w:ascii="News Gothic" w:hAnsi="News Gothic"/>
          <w:sz w:val="20"/>
          <w:szCs w:val="20"/>
        </w:rPr>
        <w:t>Agile for Teams certification</w:t>
      </w:r>
      <w:r w:rsidRPr="007F0537">
        <w:rPr>
          <w:rFonts w:ascii="News Gothic" w:hAnsi="News Gothic"/>
          <w:sz w:val="20"/>
          <w:szCs w:val="20"/>
        </w:rPr>
        <w:softHyphen/>
        <w:t>, 2014</w:t>
      </w:r>
    </w:p>
    <w:p w14:paraId="0C544103" w14:textId="2808A9D1" w:rsidR="00337A5F" w:rsidRDefault="00C01D23" w:rsidP="00C01D23">
      <w:pPr>
        <w:pStyle w:val="resumetext"/>
        <w:numPr>
          <w:ilvl w:val="0"/>
          <w:numId w:val="21"/>
        </w:numPr>
        <w:spacing w:line="240" w:lineRule="auto"/>
        <w:rPr>
          <w:rFonts w:ascii="News Gothic" w:hAnsi="News Gothic"/>
          <w:sz w:val="20"/>
          <w:szCs w:val="20"/>
        </w:rPr>
      </w:pPr>
      <w:r w:rsidRPr="007F0537">
        <w:rPr>
          <w:rFonts w:ascii="News Gothic" w:hAnsi="News Gothic"/>
          <w:sz w:val="20"/>
          <w:szCs w:val="20"/>
        </w:rPr>
        <w:t xml:space="preserve">BA in Literature, UC Santa Cruz, 1987 </w:t>
      </w:r>
    </w:p>
    <w:p w14:paraId="6F6771E4" w14:textId="79079B7C" w:rsidR="00C01CB3" w:rsidRDefault="00C01CB3" w:rsidP="00C01CB3">
      <w:pPr>
        <w:pStyle w:val="resumetext"/>
        <w:spacing w:line="240" w:lineRule="auto"/>
        <w:rPr>
          <w:rFonts w:ascii="News Gothic" w:hAnsi="News Gothic"/>
          <w:sz w:val="20"/>
          <w:szCs w:val="20"/>
        </w:rPr>
      </w:pPr>
    </w:p>
    <w:p w14:paraId="0A591051" w14:textId="0270B73F" w:rsidR="00C01CB3" w:rsidRPr="00C01D23" w:rsidRDefault="00C01CB3" w:rsidP="00A1424A">
      <w:pPr>
        <w:pStyle w:val="BulletText"/>
        <w:ind w:left="0" w:firstLine="0"/>
      </w:pPr>
    </w:p>
    <w:sectPr w:rsidR="00C01CB3" w:rsidRPr="00C01D23"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74AD" w14:textId="77777777" w:rsidR="00BE44EC" w:rsidRDefault="00BE44EC">
      <w:pPr>
        <w:spacing w:after="0" w:line="240" w:lineRule="auto"/>
      </w:pPr>
      <w:r>
        <w:separator/>
      </w:r>
    </w:p>
  </w:endnote>
  <w:endnote w:type="continuationSeparator" w:id="0">
    <w:p w14:paraId="25B92944" w14:textId="77777777" w:rsidR="00BE44EC" w:rsidRDefault="00BE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Avenir-Light">
    <w:altName w:val="Avenir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-Medium">
    <w:altName w:val="Avenir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News 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Heavy">
    <w:altName w:val="Avenir Heavy"/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-LightOblique">
    <w:altName w:val="Avenir Light"/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Source Sans Pro">
    <w:panose1 w:val="020B0503030403020204"/>
    <w:charset w:val="4D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08E9" w14:textId="77777777" w:rsidR="00BE44EC" w:rsidRDefault="00BE44EC">
      <w:pPr>
        <w:spacing w:after="0" w:line="240" w:lineRule="auto"/>
      </w:pPr>
      <w:r>
        <w:separator/>
      </w:r>
    </w:p>
  </w:footnote>
  <w:footnote w:type="continuationSeparator" w:id="0">
    <w:p w14:paraId="1769676F" w14:textId="77777777" w:rsidR="00BE44EC" w:rsidRDefault="00BE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7CE9"/>
    <w:multiLevelType w:val="hybridMultilevel"/>
    <w:tmpl w:val="7A7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12EAD"/>
    <w:multiLevelType w:val="hybridMultilevel"/>
    <w:tmpl w:val="9EC6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13FAB"/>
    <w:multiLevelType w:val="hybridMultilevel"/>
    <w:tmpl w:val="7920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C5698"/>
    <w:multiLevelType w:val="hybridMultilevel"/>
    <w:tmpl w:val="015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E0A9D"/>
    <w:multiLevelType w:val="hybridMultilevel"/>
    <w:tmpl w:val="D74A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638F3"/>
    <w:multiLevelType w:val="hybridMultilevel"/>
    <w:tmpl w:val="28E8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629CA"/>
    <w:multiLevelType w:val="hybridMultilevel"/>
    <w:tmpl w:val="A91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35EEA"/>
    <w:multiLevelType w:val="hybridMultilevel"/>
    <w:tmpl w:val="ED1C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0311D"/>
    <w:multiLevelType w:val="hybridMultilevel"/>
    <w:tmpl w:val="B548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110F"/>
    <w:multiLevelType w:val="hybridMultilevel"/>
    <w:tmpl w:val="30E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65C61"/>
    <w:multiLevelType w:val="hybridMultilevel"/>
    <w:tmpl w:val="82A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82465"/>
    <w:multiLevelType w:val="hybridMultilevel"/>
    <w:tmpl w:val="C412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2116"/>
    <w:multiLevelType w:val="hybridMultilevel"/>
    <w:tmpl w:val="E3A6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940774">
    <w:abstractNumId w:val="9"/>
  </w:num>
  <w:num w:numId="2" w16cid:durableId="1560704822">
    <w:abstractNumId w:val="7"/>
  </w:num>
  <w:num w:numId="3" w16cid:durableId="608706842">
    <w:abstractNumId w:val="6"/>
  </w:num>
  <w:num w:numId="4" w16cid:durableId="45418273">
    <w:abstractNumId w:val="5"/>
  </w:num>
  <w:num w:numId="5" w16cid:durableId="1647927958">
    <w:abstractNumId w:val="4"/>
  </w:num>
  <w:num w:numId="6" w16cid:durableId="278681461">
    <w:abstractNumId w:val="8"/>
  </w:num>
  <w:num w:numId="7" w16cid:durableId="1562983502">
    <w:abstractNumId w:val="3"/>
  </w:num>
  <w:num w:numId="8" w16cid:durableId="906039554">
    <w:abstractNumId w:val="2"/>
  </w:num>
  <w:num w:numId="9" w16cid:durableId="1187866858">
    <w:abstractNumId w:val="1"/>
  </w:num>
  <w:num w:numId="10" w16cid:durableId="430929186">
    <w:abstractNumId w:val="0"/>
  </w:num>
  <w:num w:numId="11" w16cid:durableId="1738745900">
    <w:abstractNumId w:val="14"/>
  </w:num>
  <w:num w:numId="12" w16cid:durableId="1441610446">
    <w:abstractNumId w:val="21"/>
  </w:num>
  <w:num w:numId="13" w16cid:durableId="1626111549">
    <w:abstractNumId w:val="11"/>
  </w:num>
  <w:num w:numId="14" w16cid:durableId="1993019134">
    <w:abstractNumId w:val="12"/>
  </w:num>
  <w:num w:numId="15" w16cid:durableId="2117167870">
    <w:abstractNumId w:val="19"/>
  </w:num>
  <w:num w:numId="16" w16cid:durableId="268662545">
    <w:abstractNumId w:val="18"/>
  </w:num>
  <w:num w:numId="17" w16cid:durableId="817579419">
    <w:abstractNumId w:val="22"/>
  </w:num>
  <w:num w:numId="18" w16cid:durableId="733090523">
    <w:abstractNumId w:val="17"/>
  </w:num>
  <w:num w:numId="19" w16cid:durableId="1096561564">
    <w:abstractNumId w:val="20"/>
  </w:num>
  <w:num w:numId="20" w16cid:durableId="423186354">
    <w:abstractNumId w:val="13"/>
  </w:num>
  <w:num w:numId="21" w16cid:durableId="1412386167">
    <w:abstractNumId w:val="15"/>
  </w:num>
  <w:num w:numId="22" w16cid:durableId="451093569">
    <w:abstractNumId w:val="16"/>
  </w:num>
  <w:num w:numId="23" w16cid:durableId="19691194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attachedTemplate r:id="rId1"/>
  <w:defaultTabStop w:val="10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87"/>
    <w:rsid w:val="0001050B"/>
    <w:rsid w:val="00013E6E"/>
    <w:rsid w:val="00016598"/>
    <w:rsid w:val="0001720D"/>
    <w:rsid w:val="00022BA2"/>
    <w:rsid w:val="00023D58"/>
    <w:rsid w:val="0002442B"/>
    <w:rsid w:val="0002675D"/>
    <w:rsid w:val="00031306"/>
    <w:rsid w:val="00035DAB"/>
    <w:rsid w:val="0003678C"/>
    <w:rsid w:val="0004751A"/>
    <w:rsid w:val="00050B35"/>
    <w:rsid w:val="000554C5"/>
    <w:rsid w:val="0006017C"/>
    <w:rsid w:val="00062BC2"/>
    <w:rsid w:val="000641A5"/>
    <w:rsid w:val="0007281A"/>
    <w:rsid w:val="0007452D"/>
    <w:rsid w:val="00077250"/>
    <w:rsid w:val="0008712F"/>
    <w:rsid w:val="000949D9"/>
    <w:rsid w:val="00094AE8"/>
    <w:rsid w:val="00094E61"/>
    <w:rsid w:val="00097AD6"/>
    <w:rsid w:val="000A3175"/>
    <w:rsid w:val="000A38BC"/>
    <w:rsid w:val="000B36AC"/>
    <w:rsid w:val="000B3F05"/>
    <w:rsid w:val="000B6940"/>
    <w:rsid w:val="000F138A"/>
    <w:rsid w:val="000F4337"/>
    <w:rsid w:val="000F6D86"/>
    <w:rsid w:val="000F6F74"/>
    <w:rsid w:val="000F70AA"/>
    <w:rsid w:val="00114C60"/>
    <w:rsid w:val="0012052C"/>
    <w:rsid w:val="0012531B"/>
    <w:rsid w:val="0012645C"/>
    <w:rsid w:val="00127C0A"/>
    <w:rsid w:val="00151BE6"/>
    <w:rsid w:val="00153F3C"/>
    <w:rsid w:val="001707F7"/>
    <w:rsid w:val="0017790D"/>
    <w:rsid w:val="001976E0"/>
    <w:rsid w:val="001979C4"/>
    <w:rsid w:val="001A00D6"/>
    <w:rsid w:val="001A2485"/>
    <w:rsid w:val="001A5832"/>
    <w:rsid w:val="001C4DEA"/>
    <w:rsid w:val="001D05E7"/>
    <w:rsid w:val="001E32AD"/>
    <w:rsid w:val="001F125E"/>
    <w:rsid w:val="001F31FD"/>
    <w:rsid w:val="001F58F0"/>
    <w:rsid w:val="00201EA0"/>
    <w:rsid w:val="00202F7A"/>
    <w:rsid w:val="0020374E"/>
    <w:rsid w:val="00204627"/>
    <w:rsid w:val="00211C98"/>
    <w:rsid w:val="002274B9"/>
    <w:rsid w:val="00241B02"/>
    <w:rsid w:val="00245154"/>
    <w:rsid w:val="00245233"/>
    <w:rsid w:val="0024564F"/>
    <w:rsid w:val="002463DD"/>
    <w:rsid w:val="00251F46"/>
    <w:rsid w:val="0025363B"/>
    <w:rsid w:val="00254033"/>
    <w:rsid w:val="002570AD"/>
    <w:rsid w:val="00262E22"/>
    <w:rsid w:val="002719D4"/>
    <w:rsid w:val="00272DE5"/>
    <w:rsid w:val="00273EDA"/>
    <w:rsid w:val="0028332F"/>
    <w:rsid w:val="00284766"/>
    <w:rsid w:val="002849BE"/>
    <w:rsid w:val="00286B21"/>
    <w:rsid w:val="002957FF"/>
    <w:rsid w:val="002A16EF"/>
    <w:rsid w:val="002A3DEC"/>
    <w:rsid w:val="002B0134"/>
    <w:rsid w:val="002B01B3"/>
    <w:rsid w:val="002C5188"/>
    <w:rsid w:val="002D1849"/>
    <w:rsid w:val="002D6144"/>
    <w:rsid w:val="002D7F5C"/>
    <w:rsid w:val="002E1FB3"/>
    <w:rsid w:val="002E73BF"/>
    <w:rsid w:val="002F71B5"/>
    <w:rsid w:val="00303B98"/>
    <w:rsid w:val="00303F10"/>
    <w:rsid w:val="0030407E"/>
    <w:rsid w:val="00304288"/>
    <w:rsid w:val="00304CA9"/>
    <w:rsid w:val="00313BE4"/>
    <w:rsid w:val="003224E5"/>
    <w:rsid w:val="00326742"/>
    <w:rsid w:val="003270FF"/>
    <w:rsid w:val="00331255"/>
    <w:rsid w:val="00337A5F"/>
    <w:rsid w:val="00342454"/>
    <w:rsid w:val="00343BF2"/>
    <w:rsid w:val="0036107B"/>
    <w:rsid w:val="00373865"/>
    <w:rsid w:val="00384941"/>
    <w:rsid w:val="0039268A"/>
    <w:rsid w:val="00394446"/>
    <w:rsid w:val="003A1AF6"/>
    <w:rsid w:val="003A49E4"/>
    <w:rsid w:val="003A7106"/>
    <w:rsid w:val="003A713E"/>
    <w:rsid w:val="003B03EE"/>
    <w:rsid w:val="003B1FEF"/>
    <w:rsid w:val="003B4DDB"/>
    <w:rsid w:val="003B64C9"/>
    <w:rsid w:val="003C4547"/>
    <w:rsid w:val="003E01AB"/>
    <w:rsid w:val="003E3847"/>
    <w:rsid w:val="003F4D6B"/>
    <w:rsid w:val="003F7A8F"/>
    <w:rsid w:val="0040108B"/>
    <w:rsid w:val="0041008F"/>
    <w:rsid w:val="0041155B"/>
    <w:rsid w:val="004122AF"/>
    <w:rsid w:val="00424BDF"/>
    <w:rsid w:val="0045387C"/>
    <w:rsid w:val="0045476C"/>
    <w:rsid w:val="00460F23"/>
    <w:rsid w:val="00462E23"/>
    <w:rsid w:val="004648B8"/>
    <w:rsid w:val="00471720"/>
    <w:rsid w:val="004748FA"/>
    <w:rsid w:val="004943B0"/>
    <w:rsid w:val="004A2204"/>
    <w:rsid w:val="004A27D1"/>
    <w:rsid w:val="004B1F37"/>
    <w:rsid w:val="004B2132"/>
    <w:rsid w:val="004C580D"/>
    <w:rsid w:val="004C5BE0"/>
    <w:rsid w:val="004D0483"/>
    <w:rsid w:val="004D4696"/>
    <w:rsid w:val="004D74F8"/>
    <w:rsid w:val="004E0FA6"/>
    <w:rsid w:val="004F11D9"/>
    <w:rsid w:val="004F5DB7"/>
    <w:rsid w:val="00503113"/>
    <w:rsid w:val="005109F8"/>
    <w:rsid w:val="00516A91"/>
    <w:rsid w:val="0052511D"/>
    <w:rsid w:val="00526A87"/>
    <w:rsid w:val="0053147C"/>
    <w:rsid w:val="00534F8C"/>
    <w:rsid w:val="00545A43"/>
    <w:rsid w:val="005474E3"/>
    <w:rsid w:val="00552456"/>
    <w:rsid w:val="005528F1"/>
    <w:rsid w:val="00555BEE"/>
    <w:rsid w:val="00561B48"/>
    <w:rsid w:val="00566E2F"/>
    <w:rsid w:val="00592E3C"/>
    <w:rsid w:val="00596E8A"/>
    <w:rsid w:val="005A2975"/>
    <w:rsid w:val="005A68BC"/>
    <w:rsid w:val="005B427A"/>
    <w:rsid w:val="005C1448"/>
    <w:rsid w:val="005C2244"/>
    <w:rsid w:val="005C51F3"/>
    <w:rsid w:val="005D0230"/>
    <w:rsid w:val="005D0EBE"/>
    <w:rsid w:val="005D17A3"/>
    <w:rsid w:val="005D30B3"/>
    <w:rsid w:val="005D6377"/>
    <w:rsid w:val="005E0806"/>
    <w:rsid w:val="005E3E63"/>
    <w:rsid w:val="005F6217"/>
    <w:rsid w:val="0060028B"/>
    <w:rsid w:val="00600EFF"/>
    <w:rsid w:val="00602387"/>
    <w:rsid w:val="00605A6D"/>
    <w:rsid w:val="00606E0C"/>
    <w:rsid w:val="00607DD5"/>
    <w:rsid w:val="00614647"/>
    <w:rsid w:val="00614C56"/>
    <w:rsid w:val="00617640"/>
    <w:rsid w:val="0062117A"/>
    <w:rsid w:val="00622A0E"/>
    <w:rsid w:val="0063021D"/>
    <w:rsid w:val="006310C0"/>
    <w:rsid w:val="00632E88"/>
    <w:rsid w:val="006336CA"/>
    <w:rsid w:val="006346A8"/>
    <w:rsid w:val="006437A6"/>
    <w:rsid w:val="00657E23"/>
    <w:rsid w:val="00661A80"/>
    <w:rsid w:val="00662CF6"/>
    <w:rsid w:val="00662EB7"/>
    <w:rsid w:val="00665936"/>
    <w:rsid w:val="00673E29"/>
    <w:rsid w:val="006A2FA7"/>
    <w:rsid w:val="006A7757"/>
    <w:rsid w:val="006C3AAD"/>
    <w:rsid w:val="006C4201"/>
    <w:rsid w:val="006D5B8D"/>
    <w:rsid w:val="006E379E"/>
    <w:rsid w:val="006E3E70"/>
    <w:rsid w:val="006E4E78"/>
    <w:rsid w:val="006E529F"/>
    <w:rsid w:val="006E6CD5"/>
    <w:rsid w:val="006F1141"/>
    <w:rsid w:val="006F15D2"/>
    <w:rsid w:val="006F4561"/>
    <w:rsid w:val="00716F17"/>
    <w:rsid w:val="00724006"/>
    <w:rsid w:val="00726538"/>
    <w:rsid w:val="00736B22"/>
    <w:rsid w:val="00740193"/>
    <w:rsid w:val="0074049C"/>
    <w:rsid w:val="00750B16"/>
    <w:rsid w:val="007672D4"/>
    <w:rsid w:val="00767B8A"/>
    <w:rsid w:val="00773563"/>
    <w:rsid w:val="007737F7"/>
    <w:rsid w:val="007A473D"/>
    <w:rsid w:val="007A68DE"/>
    <w:rsid w:val="007B10B4"/>
    <w:rsid w:val="007B2020"/>
    <w:rsid w:val="007B4CF4"/>
    <w:rsid w:val="007B5552"/>
    <w:rsid w:val="007D35B5"/>
    <w:rsid w:val="007D6661"/>
    <w:rsid w:val="00812744"/>
    <w:rsid w:val="008127DF"/>
    <w:rsid w:val="008129BA"/>
    <w:rsid w:val="00816AC2"/>
    <w:rsid w:val="00816F38"/>
    <w:rsid w:val="00821459"/>
    <w:rsid w:val="0082450B"/>
    <w:rsid w:val="00832481"/>
    <w:rsid w:val="008340C2"/>
    <w:rsid w:val="00837D1B"/>
    <w:rsid w:val="00844388"/>
    <w:rsid w:val="00847598"/>
    <w:rsid w:val="00856538"/>
    <w:rsid w:val="008658F2"/>
    <w:rsid w:val="0087151A"/>
    <w:rsid w:val="0088107F"/>
    <w:rsid w:val="0088135F"/>
    <w:rsid w:val="0088333A"/>
    <w:rsid w:val="00887C98"/>
    <w:rsid w:val="008A0DDC"/>
    <w:rsid w:val="008A1AB7"/>
    <w:rsid w:val="008B5385"/>
    <w:rsid w:val="008B79E6"/>
    <w:rsid w:val="008C17CA"/>
    <w:rsid w:val="008C196E"/>
    <w:rsid w:val="008C5A77"/>
    <w:rsid w:val="008D37B2"/>
    <w:rsid w:val="008D597E"/>
    <w:rsid w:val="008D716A"/>
    <w:rsid w:val="008D7C0D"/>
    <w:rsid w:val="008E0A11"/>
    <w:rsid w:val="008E3CD3"/>
    <w:rsid w:val="008E444C"/>
    <w:rsid w:val="008F014E"/>
    <w:rsid w:val="008F44B3"/>
    <w:rsid w:val="008F6535"/>
    <w:rsid w:val="00902707"/>
    <w:rsid w:val="00907D26"/>
    <w:rsid w:val="00910627"/>
    <w:rsid w:val="00936D18"/>
    <w:rsid w:val="00937727"/>
    <w:rsid w:val="009379BB"/>
    <w:rsid w:val="009435E6"/>
    <w:rsid w:val="00947B62"/>
    <w:rsid w:val="0095496F"/>
    <w:rsid w:val="00961BD2"/>
    <w:rsid w:val="00961E60"/>
    <w:rsid w:val="00971D4B"/>
    <w:rsid w:val="00976CB0"/>
    <w:rsid w:val="00976EB9"/>
    <w:rsid w:val="00983D44"/>
    <w:rsid w:val="00990B31"/>
    <w:rsid w:val="00990F4D"/>
    <w:rsid w:val="0099357F"/>
    <w:rsid w:val="009A75D2"/>
    <w:rsid w:val="009B2314"/>
    <w:rsid w:val="009C1B3B"/>
    <w:rsid w:val="009C662F"/>
    <w:rsid w:val="009D037D"/>
    <w:rsid w:val="009D3090"/>
    <w:rsid w:val="009E1CD3"/>
    <w:rsid w:val="009E568C"/>
    <w:rsid w:val="009E7CB7"/>
    <w:rsid w:val="009F05AB"/>
    <w:rsid w:val="009F1EA6"/>
    <w:rsid w:val="009F726A"/>
    <w:rsid w:val="00A01097"/>
    <w:rsid w:val="00A01105"/>
    <w:rsid w:val="00A06DDF"/>
    <w:rsid w:val="00A06F79"/>
    <w:rsid w:val="00A122D0"/>
    <w:rsid w:val="00A12679"/>
    <w:rsid w:val="00A132FD"/>
    <w:rsid w:val="00A13AE5"/>
    <w:rsid w:val="00A1424A"/>
    <w:rsid w:val="00A2183F"/>
    <w:rsid w:val="00A30187"/>
    <w:rsid w:val="00A32845"/>
    <w:rsid w:val="00A402B0"/>
    <w:rsid w:val="00A41258"/>
    <w:rsid w:val="00A41A8C"/>
    <w:rsid w:val="00A46229"/>
    <w:rsid w:val="00A53EAA"/>
    <w:rsid w:val="00A56700"/>
    <w:rsid w:val="00A577C7"/>
    <w:rsid w:val="00A61019"/>
    <w:rsid w:val="00A63953"/>
    <w:rsid w:val="00A643E4"/>
    <w:rsid w:val="00A67317"/>
    <w:rsid w:val="00A87A03"/>
    <w:rsid w:val="00A902BD"/>
    <w:rsid w:val="00AA2B90"/>
    <w:rsid w:val="00AA5957"/>
    <w:rsid w:val="00AC3328"/>
    <w:rsid w:val="00AC3BD8"/>
    <w:rsid w:val="00AC6C19"/>
    <w:rsid w:val="00AE10D2"/>
    <w:rsid w:val="00AE1C78"/>
    <w:rsid w:val="00AE60BA"/>
    <w:rsid w:val="00AE66A7"/>
    <w:rsid w:val="00B026F1"/>
    <w:rsid w:val="00B11843"/>
    <w:rsid w:val="00B15938"/>
    <w:rsid w:val="00B2391C"/>
    <w:rsid w:val="00B244E5"/>
    <w:rsid w:val="00B51168"/>
    <w:rsid w:val="00B532CC"/>
    <w:rsid w:val="00B5530B"/>
    <w:rsid w:val="00B556E8"/>
    <w:rsid w:val="00B6358F"/>
    <w:rsid w:val="00B63A76"/>
    <w:rsid w:val="00B6747C"/>
    <w:rsid w:val="00B77D38"/>
    <w:rsid w:val="00B82210"/>
    <w:rsid w:val="00B93B56"/>
    <w:rsid w:val="00B959CC"/>
    <w:rsid w:val="00BA01B2"/>
    <w:rsid w:val="00BA331B"/>
    <w:rsid w:val="00BA7423"/>
    <w:rsid w:val="00BB1C22"/>
    <w:rsid w:val="00BC4EE5"/>
    <w:rsid w:val="00BE0284"/>
    <w:rsid w:val="00BE44EC"/>
    <w:rsid w:val="00BE5D1B"/>
    <w:rsid w:val="00BE7A17"/>
    <w:rsid w:val="00BF1180"/>
    <w:rsid w:val="00BF47E8"/>
    <w:rsid w:val="00C01CB3"/>
    <w:rsid w:val="00C01D23"/>
    <w:rsid w:val="00C05126"/>
    <w:rsid w:val="00C05B5C"/>
    <w:rsid w:val="00C06B77"/>
    <w:rsid w:val="00C1503B"/>
    <w:rsid w:val="00C16730"/>
    <w:rsid w:val="00C16C40"/>
    <w:rsid w:val="00C227BE"/>
    <w:rsid w:val="00C22ADE"/>
    <w:rsid w:val="00C26FAF"/>
    <w:rsid w:val="00C27B60"/>
    <w:rsid w:val="00C3375C"/>
    <w:rsid w:val="00C369D8"/>
    <w:rsid w:val="00C416FE"/>
    <w:rsid w:val="00C56E05"/>
    <w:rsid w:val="00C620EF"/>
    <w:rsid w:val="00C6280E"/>
    <w:rsid w:val="00C62994"/>
    <w:rsid w:val="00C63177"/>
    <w:rsid w:val="00C67EF1"/>
    <w:rsid w:val="00C73799"/>
    <w:rsid w:val="00C737CF"/>
    <w:rsid w:val="00C74F07"/>
    <w:rsid w:val="00C8007C"/>
    <w:rsid w:val="00C817B7"/>
    <w:rsid w:val="00C91B16"/>
    <w:rsid w:val="00CA42EE"/>
    <w:rsid w:val="00CB1611"/>
    <w:rsid w:val="00CC4AD1"/>
    <w:rsid w:val="00CC4B90"/>
    <w:rsid w:val="00CE19F8"/>
    <w:rsid w:val="00CF4F05"/>
    <w:rsid w:val="00CF5817"/>
    <w:rsid w:val="00CF5831"/>
    <w:rsid w:val="00D05377"/>
    <w:rsid w:val="00D07B00"/>
    <w:rsid w:val="00D1185E"/>
    <w:rsid w:val="00D17044"/>
    <w:rsid w:val="00D21F38"/>
    <w:rsid w:val="00D26966"/>
    <w:rsid w:val="00D3291F"/>
    <w:rsid w:val="00D344EB"/>
    <w:rsid w:val="00D3481F"/>
    <w:rsid w:val="00D41377"/>
    <w:rsid w:val="00D50A4C"/>
    <w:rsid w:val="00D57536"/>
    <w:rsid w:val="00D60592"/>
    <w:rsid w:val="00D61786"/>
    <w:rsid w:val="00D6209F"/>
    <w:rsid w:val="00D653A3"/>
    <w:rsid w:val="00D65847"/>
    <w:rsid w:val="00D66353"/>
    <w:rsid w:val="00D71E1C"/>
    <w:rsid w:val="00D74F6B"/>
    <w:rsid w:val="00D76E6F"/>
    <w:rsid w:val="00D81EB5"/>
    <w:rsid w:val="00D82360"/>
    <w:rsid w:val="00D857E3"/>
    <w:rsid w:val="00D867CD"/>
    <w:rsid w:val="00D86858"/>
    <w:rsid w:val="00D9117C"/>
    <w:rsid w:val="00D966F5"/>
    <w:rsid w:val="00D9739A"/>
    <w:rsid w:val="00DA0909"/>
    <w:rsid w:val="00DA442F"/>
    <w:rsid w:val="00DA7ED4"/>
    <w:rsid w:val="00DB091C"/>
    <w:rsid w:val="00DB0B28"/>
    <w:rsid w:val="00DC366D"/>
    <w:rsid w:val="00DD048A"/>
    <w:rsid w:val="00DD7D6E"/>
    <w:rsid w:val="00DE6D61"/>
    <w:rsid w:val="00DF1839"/>
    <w:rsid w:val="00DF741E"/>
    <w:rsid w:val="00E11ED4"/>
    <w:rsid w:val="00E121C5"/>
    <w:rsid w:val="00E137FF"/>
    <w:rsid w:val="00E340A9"/>
    <w:rsid w:val="00E43334"/>
    <w:rsid w:val="00E44A43"/>
    <w:rsid w:val="00E47787"/>
    <w:rsid w:val="00E50CCA"/>
    <w:rsid w:val="00E54F25"/>
    <w:rsid w:val="00E72E81"/>
    <w:rsid w:val="00E74312"/>
    <w:rsid w:val="00E85801"/>
    <w:rsid w:val="00E869D7"/>
    <w:rsid w:val="00E96B49"/>
    <w:rsid w:val="00E9767A"/>
    <w:rsid w:val="00EA2B88"/>
    <w:rsid w:val="00EB107C"/>
    <w:rsid w:val="00EB10B3"/>
    <w:rsid w:val="00EB29F8"/>
    <w:rsid w:val="00ED0E7A"/>
    <w:rsid w:val="00ED3E6F"/>
    <w:rsid w:val="00EE1028"/>
    <w:rsid w:val="00EE11AA"/>
    <w:rsid w:val="00EE665F"/>
    <w:rsid w:val="00EF0879"/>
    <w:rsid w:val="00EF7EAB"/>
    <w:rsid w:val="00F00E0D"/>
    <w:rsid w:val="00F12FCC"/>
    <w:rsid w:val="00F15736"/>
    <w:rsid w:val="00F219A9"/>
    <w:rsid w:val="00F2315B"/>
    <w:rsid w:val="00F26EEF"/>
    <w:rsid w:val="00F32409"/>
    <w:rsid w:val="00F33F02"/>
    <w:rsid w:val="00F36776"/>
    <w:rsid w:val="00F40E74"/>
    <w:rsid w:val="00F62604"/>
    <w:rsid w:val="00F7430E"/>
    <w:rsid w:val="00F76E1C"/>
    <w:rsid w:val="00F81D86"/>
    <w:rsid w:val="00F81E12"/>
    <w:rsid w:val="00F8254E"/>
    <w:rsid w:val="00F872BE"/>
    <w:rsid w:val="00FA5434"/>
    <w:rsid w:val="00FB3A22"/>
    <w:rsid w:val="00FB40FA"/>
    <w:rsid w:val="00FB6D64"/>
    <w:rsid w:val="00FC03B6"/>
    <w:rsid w:val="00FC4229"/>
    <w:rsid w:val="00FD4735"/>
    <w:rsid w:val="00FE00D3"/>
    <w:rsid w:val="00FE26F1"/>
    <w:rsid w:val="00FF26CA"/>
    <w:rsid w:val="00FF4BB6"/>
    <w:rsid w:val="00FF5EE0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6B8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5817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customStyle="1" w:styleId="BasicParagraph">
    <w:name w:val="[Basic Paragraph]"/>
    <w:basedOn w:val="Normal"/>
    <w:uiPriority w:val="99"/>
    <w:rsid w:val="00B51168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resumetext">
    <w:name w:val="resume text"/>
    <w:basedOn w:val="Normal"/>
    <w:uiPriority w:val="99"/>
    <w:rsid w:val="00B51168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Avenir-Light" w:hAnsi="Avenir-Light" w:cs="Avenir-Light"/>
      <w:color w:val="000000"/>
      <w:position w:val="4"/>
      <w:sz w:val="28"/>
      <w:szCs w:val="28"/>
    </w:rPr>
  </w:style>
  <w:style w:type="character" w:customStyle="1" w:styleId="Resumetext0">
    <w:name w:val="Resume text"/>
    <w:uiPriority w:val="99"/>
    <w:rsid w:val="00B51168"/>
    <w:rPr>
      <w:sz w:val="24"/>
      <w:szCs w:val="24"/>
    </w:rPr>
  </w:style>
  <w:style w:type="paragraph" w:customStyle="1" w:styleId="resumeheader">
    <w:name w:val="resume header"/>
    <w:basedOn w:val="Normal"/>
    <w:uiPriority w:val="99"/>
    <w:rsid w:val="00B51168"/>
    <w:pPr>
      <w:widowControl w:val="0"/>
      <w:suppressAutoHyphens/>
      <w:autoSpaceDE w:val="0"/>
      <w:autoSpaceDN w:val="0"/>
      <w:adjustRightInd w:val="0"/>
      <w:spacing w:after="80" w:line="400" w:lineRule="atLeast"/>
      <w:textAlignment w:val="center"/>
    </w:pPr>
    <w:rPr>
      <w:rFonts w:ascii="Avenir-Medium" w:hAnsi="Avenir-Medium" w:cs="Avenir-Medium"/>
      <w:color w:val="36B3A8"/>
      <w:sz w:val="36"/>
      <w:szCs w:val="36"/>
    </w:rPr>
  </w:style>
  <w:style w:type="character" w:customStyle="1" w:styleId="ResumeHeader0">
    <w:name w:val="ResumeHeader"/>
    <w:uiPriority w:val="99"/>
    <w:rsid w:val="00B51168"/>
    <w:rPr>
      <w:sz w:val="32"/>
      <w:szCs w:val="32"/>
    </w:rPr>
  </w:style>
  <w:style w:type="character" w:customStyle="1" w:styleId="Dates">
    <w:name w:val="Dates"/>
    <w:basedOn w:val="DefaultParagraphFont"/>
    <w:uiPriority w:val="99"/>
    <w:rsid w:val="00B51168"/>
    <w:rPr>
      <w:color w:val="7D7D7D"/>
      <w:sz w:val="24"/>
      <w:szCs w:val="24"/>
    </w:rPr>
  </w:style>
  <w:style w:type="character" w:customStyle="1" w:styleId="graytext">
    <w:name w:val="gray text"/>
    <w:uiPriority w:val="99"/>
    <w:rsid w:val="00201EA0"/>
    <w:rPr>
      <w:color w:val="7D7D7D"/>
    </w:rPr>
  </w:style>
  <w:style w:type="character" w:customStyle="1" w:styleId="Company">
    <w:name w:val="Company"/>
    <w:basedOn w:val="Resumetext0"/>
    <w:uiPriority w:val="99"/>
    <w:rsid w:val="00201EA0"/>
    <w:rPr>
      <w:i/>
      <w:iCs/>
      <w:sz w:val="24"/>
      <w:szCs w:val="24"/>
    </w:rPr>
  </w:style>
  <w:style w:type="character" w:customStyle="1" w:styleId="lt-line-clampraw-line">
    <w:name w:val="lt-line-clamp__raw-line"/>
    <w:basedOn w:val="DefaultParagraphFont"/>
    <w:rsid w:val="0088107F"/>
  </w:style>
  <w:style w:type="paragraph" w:customStyle="1" w:styleId="BulletText">
    <w:name w:val="Bullet Text"/>
    <w:basedOn w:val="resumetext"/>
    <w:qFormat/>
    <w:rsid w:val="005F6217"/>
    <w:pPr>
      <w:spacing w:line="240" w:lineRule="auto"/>
      <w:ind w:left="720" w:hanging="360"/>
    </w:pPr>
    <w:rPr>
      <w:rFonts w:ascii="News Gothic" w:eastAsia="Times New Roman" w:hAnsi="News Gothic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3147C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1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keru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pencerboyjw/Library/Containers/com.microsoft.Word/Data/Library/Caches/1033/TM10002079/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40F89-35D8-7842-BBB5-E1F71661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390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John Walker</cp:lastModifiedBy>
  <cp:revision>68</cp:revision>
  <cp:lastPrinted>2019-11-05T01:22:00Z</cp:lastPrinted>
  <dcterms:created xsi:type="dcterms:W3CDTF">2019-11-05T01:22:00Z</dcterms:created>
  <dcterms:modified xsi:type="dcterms:W3CDTF">2022-10-05T22:07:00Z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